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B" w:rsidRDefault="001A31EB" w:rsidP="006858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1A31EB" w:rsidRDefault="001A31EB" w:rsidP="00685886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№43»</w:t>
      </w: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НОД по познавательно-речевому развитию </w:t>
      </w:r>
    </w:p>
    <w:p w:rsidR="001A31EB" w:rsidRDefault="001A31EB" w:rsidP="00685886">
      <w:pPr>
        <w:jc w:val="center"/>
        <w:rPr>
          <w:sz w:val="28"/>
          <w:szCs w:val="28"/>
        </w:rPr>
      </w:pPr>
      <w:r>
        <w:rPr>
          <w:sz w:val="28"/>
          <w:szCs w:val="28"/>
        </w:rPr>
        <w:t>во второй младшей группе</w:t>
      </w:r>
    </w:p>
    <w:p w:rsidR="001A31EB" w:rsidRDefault="001A31EB" w:rsidP="0068588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«Школа юного пожарного»</w:t>
      </w: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Провела: вос-ль Цибариус Е.В.</w:t>
      </w:r>
    </w:p>
    <w:p w:rsidR="001A31EB" w:rsidRDefault="001A31EB" w:rsidP="00685886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проведения: 25.02.2016г.</w:t>
      </w:r>
    </w:p>
    <w:p w:rsidR="001A31EB" w:rsidRDefault="001A31EB" w:rsidP="00685886">
      <w:pPr>
        <w:jc w:val="center"/>
        <w:rPr>
          <w:sz w:val="28"/>
          <w:szCs w:val="28"/>
        </w:rPr>
      </w:pPr>
    </w:p>
    <w:p w:rsidR="001A31EB" w:rsidRDefault="001A31EB" w:rsidP="00685886">
      <w:pPr>
        <w:jc w:val="center"/>
        <w:rPr>
          <w:sz w:val="28"/>
          <w:szCs w:val="28"/>
        </w:rPr>
      </w:pPr>
      <w:r>
        <w:rPr>
          <w:sz w:val="28"/>
          <w:szCs w:val="28"/>
        </w:rPr>
        <w:t>Г.Биробиджан  2016г.</w:t>
      </w:r>
    </w:p>
    <w:p w:rsidR="001A31EB" w:rsidRDefault="001A31EB" w:rsidP="00685886">
      <w:pPr>
        <w:rPr>
          <w:sz w:val="28"/>
          <w:szCs w:val="28"/>
        </w:rPr>
      </w:pP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Программные задачи: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Формировать знания детей о пожарной безопасности.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Дать детям представление о профессии пожарный.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Расширять словарный глагольный запас детей.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Способствовать умению детей согласовывать прилагательное с существительным в роде, падеже.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Развивать внимание, память, мышление.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Воспитывать безопасное поведение.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Интеграция областей: познавательное развитие, речевое развитие, социально-коммуникативное развитие.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Оборудование: презентация, игрушка-пожарная машина, знаки «Безопасное поведение», фонограммы различных звуков.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беседы: «Спички-детям не игрушка», «О пользе и вреде огня»; просмотр иллюстраций, чтение сказки С.Я. Маршака «Кошкин дом».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Словарная работа: огнетушитель, насос, шланг.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Ход НОД: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1.-Ребята, вы любите отгадывать загадки?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Тогда отгадайте загадку: Спешит, гудит - дорогу дай,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Моргает синим глазом.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Примчится вовремя - спасет,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Детей и взрослых разом.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2. -А хотите увидеть пожарную машину? Она стоит за дверью. Но дверь мы откроем только тогда, когда услышим вой сирены.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вниманию детей различные фонограммы, последняя-вой сирены.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3.- Ребята, а это пожарная машина. А как вы догадались?(она красная, с лестницей, с номером 01).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4.- Ребята, как вы думаете, а что лежит в кузове пожарной машины? ( топор, лопата, шланг, огнетушитель, насос, ведро).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СЛАЙД №1( дети называют предметы)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5.-Как едет пожарная машина: быстро или медленно? Почему быстро? (нужно быстрее потушить огонь, спасти людей).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Когда пожарная машина едет по дороге, ее не только видно , но и слышно.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-Как гудит сирена?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Игра: «Тихо-громко».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6. –Ребята, посмотрите внимательно на картинку. А теперь закройте глаза.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Игра: «Чего не стало» (презентация)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7.-А как называют людей, которые тушат пожары? (пожарные)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Игра «Какой пожарный»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8.Физминутка «Юные пожарные»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9.-Ребята, почему возникают пожары? (от неосторожного обращения с огнем).Чтобы не было беды, надо знать правила.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-Спички нельзя (брать)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-Газ нельзя (зажигать)</w:t>
      </w:r>
      <w:bookmarkStart w:id="0" w:name="_GoBack"/>
      <w:bookmarkEnd w:id="0"/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-Утюг нельзя (включать)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-В розетку предметы нельзя (вставлять).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10.-О какой профессии мы сегодня говорили?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-Как называется машина, на которой выезжает пожарная команда на пожар?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-Которое оборудование используют пожарные при тушении пожара?</w:t>
      </w:r>
    </w:p>
    <w:p w:rsidR="001A31EB" w:rsidRDefault="001A31EB" w:rsidP="00AE7761">
      <w:pPr>
        <w:rPr>
          <w:sz w:val="28"/>
          <w:szCs w:val="28"/>
        </w:rPr>
      </w:pPr>
      <w:r>
        <w:rPr>
          <w:sz w:val="28"/>
          <w:szCs w:val="28"/>
        </w:rPr>
        <w:t>Молодцы. Вы сегодня рассказали и узнали много интересного.</w:t>
      </w:r>
    </w:p>
    <w:p w:rsidR="001A31EB" w:rsidRDefault="001A31EB" w:rsidP="00AE7761">
      <w:pPr>
        <w:rPr>
          <w:sz w:val="28"/>
          <w:szCs w:val="28"/>
        </w:rPr>
      </w:pPr>
    </w:p>
    <w:p w:rsidR="001A31EB" w:rsidRPr="00AE7761" w:rsidRDefault="001A31EB" w:rsidP="00AE7761">
      <w:pPr>
        <w:rPr>
          <w:sz w:val="28"/>
          <w:szCs w:val="28"/>
        </w:rPr>
      </w:pPr>
    </w:p>
    <w:sectPr w:rsidR="001A31EB" w:rsidRPr="00AE7761" w:rsidSect="0018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761"/>
    <w:rsid w:val="00096941"/>
    <w:rsid w:val="00156108"/>
    <w:rsid w:val="00186E4A"/>
    <w:rsid w:val="001A31EB"/>
    <w:rsid w:val="00310877"/>
    <w:rsid w:val="00593968"/>
    <w:rsid w:val="005D3648"/>
    <w:rsid w:val="00685886"/>
    <w:rsid w:val="009039F8"/>
    <w:rsid w:val="00AE7761"/>
    <w:rsid w:val="00B2370D"/>
    <w:rsid w:val="00D41A30"/>
    <w:rsid w:val="00D92FDB"/>
    <w:rsid w:val="00F1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F8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03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9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3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9F8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9F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39F8"/>
    <w:rPr>
      <w:rFonts w:cs="Times New Roman"/>
      <w:b/>
      <w:bCs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9039F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381</Words>
  <Characters>2177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2016-03-09T07:07:00Z</cp:lastPrinted>
  <dcterms:created xsi:type="dcterms:W3CDTF">2016-02-24T04:11:00Z</dcterms:created>
  <dcterms:modified xsi:type="dcterms:W3CDTF">2016-03-09T07:08:00Z</dcterms:modified>
</cp:coreProperties>
</file>