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BA445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14:paraId="08B9CB94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«Детский сад №43»</w:t>
      </w:r>
    </w:p>
    <w:p w14:paraId="5AC39E71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A23F4D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63362D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2247F2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2EE276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B290A5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640A99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F73E6A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223025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9DA16F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Образовательная область: Художественно-эстетическое развитие</w:t>
      </w:r>
    </w:p>
    <w:p w14:paraId="1546D653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(тематическая)</w:t>
      </w:r>
      <w:r w:rsidRPr="00E24F44">
        <w:rPr>
          <w:rFonts w:ascii="Times New Roman" w:hAnsi="Times New Roman" w:cs="Times New Roman"/>
          <w:sz w:val="28"/>
          <w:szCs w:val="28"/>
        </w:rPr>
        <w:t>: Музыка</w:t>
      </w:r>
    </w:p>
    <w:p w14:paraId="5998F991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Музыкальная игротека»</w:t>
      </w:r>
    </w:p>
    <w:p w14:paraId="5CAB15D7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Старшая группа</w:t>
      </w:r>
    </w:p>
    <w:p w14:paraId="2A71B951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F1497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25DF96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FF6B8F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CE46B5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7B6E09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3938C5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43ADD2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FF302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CA6386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58F6AE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FC335F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4BAC42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1C5DC8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469A85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A2CA7D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F0616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D94A51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04D479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581800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Подготовила и провела: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F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4F44">
        <w:rPr>
          <w:rFonts w:ascii="Times New Roman" w:hAnsi="Times New Roman" w:cs="Times New Roman"/>
          <w:sz w:val="28"/>
          <w:szCs w:val="28"/>
        </w:rPr>
        <w:t>уководитель О.Я.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F44">
        <w:rPr>
          <w:rFonts w:ascii="Times New Roman" w:hAnsi="Times New Roman" w:cs="Times New Roman"/>
          <w:sz w:val="28"/>
          <w:szCs w:val="28"/>
        </w:rPr>
        <w:t>Крисько</w:t>
      </w:r>
    </w:p>
    <w:p w14:paraId="799D7D28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D75A79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B6A002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Биробиджан</w:t>
      </w:r>
    </w:p>
    <w:p w14:paraId="5AD05B46" w14:textId="77777777" w:rsidR="007C2A3C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4F44">
        <w:rPr>
          <w:rFonts w:ascii="Times New Roman" w:hAnsi="Times New Roman" w:cs="Times New Roman"/>
          <w:sz w:val="28"/>
          <w:szCs w:val="28"/>
        </w:rPr>
        <w:t>2016г.</w:t>
      </w:r>
    </w:p>
    <w:p w14:paraId="0C6B2FCC" w14:textId="552A822A" w:rsidR="00D00113" w:rsidRPr="00E24F44" w:rsidRDefault="00725713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0113" w:rsidRPr="00E24F44">
        <w:rPr>
          <w:rFonts w:ascii="Times New Roman" w:hAnsi="Times New Roman" w:cs="Times New Roman"/>
          <w:sz w:val="28"/>
          <w:szCs w:val="28"/>
        </w:rPr>
        <w:t>ТЕМА: «Музыкальная игротека»</w:t>
      </w:r>
    </w:p>
    <w:p w14:paraId="071568C6" w14:textId="77777777" w:rsidR="00D00113" w:rsidRPr="00E24F44" w:rsidRDefault="00D00113" w:rsidP="00725713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(доминирует игра на детских музыкальных инструментах)</w:t>
      </w:r>
    </w:p>
    <w:p w14:paraId="5B61283A" w14:textId="2397394F" w:rsidR="00D00113" w:rsidRPr="00E24F44" w:rsidRDefault="00D00113" w:rsidP="00E24F44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ЦЕЛЬ: Развиват</w:t>
      </w:r>
      <w:r w:rsidR="00725713">
        <w:rPr>
          <w:rFonts w:ascii="Times New Roman" w:hAnsi="Times New Roman" w:cs="Times New Roman"/>
          <w:sz w:val="28"/>
          <w:szCs w:val="28"/>
        </w:rPr>
        <w:t xml:space="preserve">ь интерес к </w:t>
      </w:r>
      <w:proofErr w:type="gramStart"/>
      <w:r w:rsidR="00725713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="00725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713">
        <w:rPr>
          <w:rFonts w:ascii="Times New Roman" w:hAnsi="Times New Roman" w:cs="Times New Roman"/>
          <w:sz w:val="28"/>
          <w:szCs w:val="28"/>
        </w:rPr>
        <w:t>музи</w:t>
      </w:r>
      <w:r w:rsidR="00E6430B" w:rsidRPr="00E24F44">
        <w:rPr>
          <w:rFonts w:ascii="Times New Roman" w:hAnsi="Times New Roman" w:cs="Times New Roman"/>
          <w:sz w:val="28"/>
          <w:szCs w:val="28"/>
        </w:rPr>
        <w:t>ци</w:t>
      </w:r>
      <w:r w:rsidRPr="00E24F44">
        <w:rPr>
          <w:rFonts w:ascii="Times New Roman" w:hAnsi="Times New Roman" w:cs="Times New Roman"/>
          <w:sz w:val="28"/>
          <w:szCs w:val="28"/>
        </w:rPr>
        <w:t>рованию</w:t>
      </w:r>
      <w:proofErr w:type="spellEnd"/>
      <w:r w:rsidRPr="00E24F44">
        <w:rPr>
          <w:rFonts w:ascii="Times New Roman" w:hAnsi="Times New Roman" w:cs="Times New Roman"/>
          <w:sz w:val="28"/>
          <w:szCs w:val="28"/>
        </w:rPr>
        <w:t>, формировать творческое представление во всех видах деятельности.</w:t>
      </w:r>
    </w:p>
    <w:p w14:paraId="39513108" w14:textId="77777777" w:rsidR="00D00113" w:rsidRPr="00E24F44" w:rsidRDefault="00D00113" w:rsidP="00E24F44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ЗАДАЧИ:</w:t>
      </w:r>
    </w:p>
    <w:p w14:paraId="7AD2D253" w14:textId="484D3B25" w:rsidR="00D00113" w:rsidRPr="00B10D78" w:rsidRDefault="00D00113" w:rsidP="0040143D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78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="004A40CF" w:rsidRPr="00B10D78">
        <w:rPr>
          <w:rFonts w:ascii="Times New Roman" w:hAnsi="Times New Roman" w:cs="Times New Roman"/>
          <w:sz w:val="28"/>
          <w:szCs w:val="28"/>
        </w:rPr>
        <w:t xml:space="preserve">: </w:t>
      </w:r>
      <w:r w:rsidR="00E6430B" w:rsidRPr="00B10D78">
        <w:rPr>
          <w:rFonts w:ascii="Times New Roman" w:hAnsi="Times New Roman" w:cs="Times New Roman"/>
          <w:sz w:val="28"/>
          <w:szCs w:val="28"/>
        </w:rPr>
        <w:t>развивать музыкальные спосо</w:t>
      </w:r>
      <w:r w:rsidRPr="00B10D78">
        <w:rPr>
          <w:rFonts w:ascii="Times New Roman" w:hAnsi="Times New Roman" w:cs="Times New Roman"/>
          <w:sz w:val="28"/>
          <w:szCs w:val="28"/>
        </w:rPr>
        <w:t>бности, слуховое представление, музыкально-ритмические чувства.</w:t>
      </w:r>
    </w:p>
    <w:p w14:paraId="04DBB2DE" w14:textId="14002BC9" w:rsidR="00D00113" w:rsidRPr="00B10D78" w:rsidRDefault="004A40CF" w:rsidP="0040143D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78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B10D78">
        <w:rPr>
          <w:rFonts w:ascii="Times New Roman" w:hAnsi="Times New Roman" w:cs="Times New Roman"/>
          <w:sz w:val="28"/>
          <w:szCs w:val="28"/>
        </w:rPr>
        <w:t>: в</w:t>
      </w:r>
      <w:r w:rsidR="00D00113" w:rsidRPr="00B10D78">
        <w:rPr>
          <w:rFonts w:ascii="Times New Roman" w:hAnsi="Times New Roman" w:cs="Times New Roman"/>
          <w:sz w:val="28"/>
          <w:szCs w:val="28"/>
        </w:rPr>
        <w:t>оспитывать культуру музыкального общения, художественный вкус.</w:t>
      </w:r>
    </w:p>
    <w:p w14:paraId="7B6993BC" w14:textId="1385EDCA" w:rsidR="00D00113" w:rsidRPr="00E24F44" w:rsidRDefault="00D00113" w:rsidP="0040143D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78">
        <w:rPr>
          <w:rFonts w:ascii="Times New Roman" w:hAnsi="Times New Roman" w:cs="Times New Roman"/>
          <w:sz w:val="28"/>
          <w:szCs w:val="28"/>
        </w:rPr>
        <w:t>Образовате</w:t>
      </w:r>
      <w:r w:rsidR="004A40CF" w:rsidRPr="00B10D78">
        <w:rPr>
          <w:rFonts w:ascii="Times New Roman" w:hAnsi="Times New Roman" w:cs="Times New Roman"/>
          <w:sz w:val="28"/>
          <w:szCs w:val="28"/>
        </w:rPr>
        <w:t>льная</w:t>
      </w:r>
      <w:proofErr w:type="gramEnd"/>
      <w:r w:rsidR="004A40CF" w:rsidRPr="00B10D78">
        <w:rPr>
          <w:rFonts w:ascii="Times New Roman" w:hAnsi="Times New Roman" w:cs="Times New Roman"/>
          <w:sz w:val="28"/>
          <w:szCs w:val="28"/>
        </w:rPr>
        <w:t>:</w:t>
      </w:r>
      <w:r w:rsidR="004A40CF" w:rsidRPr="00E24F44">
        <w:rPr>
          <w:rFonts w:ascii="Times New Roman" w:hAnsi="Times New Roman" w:cs="Times New Roman"/>
          <w:sz w:val="28"/>
          <w:szCs w:val="28"/>
        </w:rPr>
        <w:t xml:space="preserve"> </w:t>
      </w:r>
      <w:r w:rsidRPr="00E24F44">
        <w:rPr>
          <w:rFonts w:ascii="Times New Roman" w:hAnsi="Times New Roman" w:cs="Times New Roman"/>
          <w:sz w:val="28"/>
          <w:szCs w:val="28"/>
        </w:rPr>
        <w:t>способствовать дальнейшему освоению навыка игры на    металлофоне,</w:t>
      </w:r>
      <w:r w:rsidR="00E6430B" w:rsidRPr="00E24F44">
        <w:rPr>
          <w:rFonts w:ascii="Times New Roman" w:hAnsi="Times New Roman" w:cs="Times New Roman"/>
          <w:sz w:val="28"/>
          <w:szCs w:val="28"/>
        </w:rPr>
        <w:t xml:space="preserve"> </w:t>
      </w:r>
      <w:r w:rsidRPr="00E24F44">
        <w:rPr>
          <w:rFonts w:ascii="Times New Roman" w:hAnsi="Times New Roman" w:cs="Times New Roman"/>
          <w:sz w:val="28"/>
          <w:szCs w:val="28"/>
        </w:rPr>
        <w:t>колокольчиках, бубнах.</w:t>
      </w:r>
    </w:p>
    <w:p w14:paraId="1C559021" w14:textId="7275D7A2" w:rsidR="00D00113" w:rsidRPr="00E24F44" w:rsidRDefault="00725713" w:rsidP="00725713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E6430B" w:rsidRPr="00E24F44">
        <w:rPr>
          <w:rFonts w:ascii="Times New Roman" w:hAnsi="Times New Roman" w:cs="Times New Roman"/>
          <w:sz w:val="28"/>
          <w:szCs w:val="28"/>
        </w:rPr>
        <w:t>: прое</w:t>
      </w:r>
      <w:r w:rsidR="00D00113" w:rsidRPr="00E24F44">
        <w:rPr>
          <w:rFonts w:ascii="Times New Roman" w:hAnsi="Times New Roman" w:cs="Times New Roman"/>
          <w:sz w:val="28"/>
          <w:szCs w:val="28"/>
        </w:rPr>
        <w:t>ктор, магнитная доска, фонограммы музыкальных произве</w:t>
      </w:r>
      <w:r w:rsidR="00E6430B" w:rsidRPr="00E24F44">
        <w:rPr>
          <w:rFonts w:ascii="Times New Roman" w:hAnsi="Times New Roman" w:cs="Times New Roman"/>
          <w:sz w:val="28"/>
          <w:szCs w:val="28"/>
        </w:rPr>
        <w:t>дений для восприятия музыки, презе</w:t>
      </w:r>
      <w:r w:rsidR="00D00113" w:rsidRPr="00E24F44">
        <w:rPr>
          <w:rFonts w:ascii="Times New Roman" w:hAnsi="Times New Roman" w:cs="Times New Roman"/>
          <w:sz w:val="28"/>
          <w:szCs w:val="28"/>
        </w:rPr>
        <w:t>нтация к сказке,</w:t>
      </w:r>
    </w:p>
    <w:p w14:paraId="19870D25" w14:textId="78F1641B" w:rsidR="00D00113" w:rsidRPr="00B10D78" w:rsidRDefault="00725713" w:rsidP="00725713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D00113" w:rsidRPr="00E24F44">
        <w:rPr>
          <w:rFonts w:ascii="Times New Roman" w:hAnsi="Times New Roman" w:cs="Times New Roman"/>
          <w:sz w:val="28"/>
          <w:szCs w:val="28"/>
        </w:rPr>
        <w:t>карточки, музыкальный кубик, д</w:t>
      </w:r>
      <w:r w:rsidR="00E6430B" w:rsidRPr="00E24F44">
        <w:rPr>
          <w:rFonts w:ascii="Times New Roman" w:hAnsi="Times New Roman" w:cs="Times New Roman"/>
          <w:sz w:val="28"/>
          <w:szCs w:val="28"/>
        </w:rPr>
        <w:t>е</w:t>
      </w:r>
      <w:r w:rsidR="00B10D78">
        <w:rPr>
          <w:rFonts w:ascii="Times New Roman" w:hAnsi="Times New Roman" w:cs="Times New Roman"/>
          <w:sz w:val="28"/>
          <w:szCs w:val="28"/>
        </w:rPr>
        <w:t>тские музыкальные инструменты</w:t>
      </w:r>
      <w:r w:rsidR="00B10D78" w:rsidRPr="00B10D78">
        <w:rPr>
          <w:rFonts w:ascii="Times New Roman" w:hAnsi="Times New Roman" w:cs="Times New Roman"/>
          <w:sz w:val="28"/>
          <w:szCs w:val="28"/>
        </w:rPr>
        <w:t xml:space="preserve"> </w:t>
      </w:r>
      <w:r w:rsidR="00B10D78">
        <w:rPr>
          <w:rFonts w:ascii="Times New Roman" w:hAnsi="Times New Roman" w:cs="Times New Roman"/>
          <w:sz w:val="28"/>
          <w:szCs w:val="28"/>
        </w:rPr>
        <w:t>(</w:t>
      </w:r>
      <w:r w:rsidR="00D00113" w:rsidRPr="00E24F44">
        <w:rPr>
          <w:rFonts w:ascii="Times New Roman" w:hAnsi="Times New Roman" w:cs="Times New Roman"/>
          <w:sz w:val="28"/>
          <w:szCs w:val="28"/>
        </w:rPr>
        <w:t>бубны, звоночки,</w:t>
      </w:r>
      <w:r w:rsidR="00E6430B" w:rsidRPr="00E24F44">
        <w:rPr>
          <w:rFonts w:ascii="Times New Roman" w:hAnsi="Times New Roman" w:cs="Times New Roman"/>
          <w:sz w:val="28"/>
          <w:szCs w:val="28"/>
        </w:rPr>
        <w:t xml:space="preserve"> металлофоны, бараб</w:t>
      </w:r>
      <w:r w:rsidR="00D00113" w:rsidRPr="00E24F44">
        <w:rPr>
          <w:rFonts w:ascii="Times New Roman" w:hAnsi="Times New Roman" w:cs="Times New Roman"/>
          <w:sz w:val="28"/>
          <w:szCs w:val="28"/>
        </w:rPr>
        <w:t>аны, треугольники, погремушки, ложки, арфа, маракасы)</w:t>
      </w:r>
      <w:r w:rsidR="00B10D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D0FFF08" w14:textId="02894A9A" w:rsidR="00D00113" w:rsidRPr="00E24F44" w:rsidRDefault="00725713" w:rsidP="00725713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з</w:t>
      </w:r>
      <w:r w:rsidR="00D00113" w:rsidRPr="00E24F44">
        <w:rPr>
          <w:rFonts w:ascii="Times New Roman" w:hAnsi="Times New Roman" w:cs="Times New Roman"/>
          <w:sz w:val="28"/>
          <w:szCs w:val="28"/>
        </w:rPr>
        <w:t>накомство с инструм</w:t>
      </w:r>
      <w:r w:rsidR="00E6430B" w:rsidRPr="00E24F44">
        <w:rPr>
          <w:rFonts w:ascii="Times New Roman" w:hAnsi="Times New Roman" w:cs="Times New Roman"/>
          <w:sz w:val="28"/>
          <w:szCs w:val="28"/>
        </w:rPr>
        <w:t>е</w:t>
      </w:r>
      <w:r w:rsidR="00D00113" w:rsidRPr="00E24F44">
        <w:rPr>
          <w:rFonts w:ascii="Times New Roman" w:hAnsi="Times New Roman" w:cs="Times New Roman"/>
          <w:sz w:val="28"/>
          <w:szCs w:val="28"/>
        </w:rPr>
        <w:t xml:space="preserve">нтами разных оркестров, исполнение </w:t>
      </w:r>
      <w:proofErr w:type="spellStart"/>
      <w:r w:rsidR="00D00113" w:rsidRPr="00E24F44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D00113" w:rsidRPr="00E24F44">
        <w:rPr>
          <w:rFonts w:ascii="Times New Roman" w:hAnsi="Times New Roman" w:cs="Times New Roman"/>
          <w:sz w:val="28"/>
          <w:szCs w:val="28"/>
        </w:rPr>
        <w:t xml:space="preserve"> на металлофоне, разучивание песенного репертуара.</w:t>
      </w:r>
    </w:p>
    <w:p w14:paraId="19B7D7C2" w14:textId="0861B5D5" w:rsidR="00D00113" w:rsidRPr="00E24F44" w:rsidRDefault="00725713" w:rsidP="00E24F44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3058" w:rsidRPr="00E24F44"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r w:rsidR="00D00113" w:rsidRPr="00E24F44">
        <w:rPr>
          <w:rFonts w:ascii="Times New Roman" w:hAnsi="Times New Roman" w:cs="Times New Roman"/>
          <w:sz w:val="28"/>
          <w:szCs w:val="28"/>
        </w:rPr>
        <w:t>:</w:t>
      </w:r>
    </w:p>
    <w:p w14:paraId="3CDCFF13" w14:textId="0AA157F0" w:rsidR="00D00113" w:rsidRPr="00E24F44" w:rsidRDefault="00D00113" w:rsidP="0040143D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ab/>
        <w:t>Социально-коммуник</w:t>
      </w:r>
      <w:r w:rsidR="000C3058" w:rsidRPr="00E24F44">
        <w:rPr>
          <w:rFonts w:ascii="Times New Roman" w:hAnsi="Times New Roman" w:cs="Times New Roman"/>
          <w:sz w:val="28"/>
          <w:szCs w:val="28"/>
        </w:rPr>
        <w:t>ативное развитие:</w:t>
      </w:r>
      <w:r w:rsidRPr="00E24F44">
        <w:rPr>
          <w:rFonts w:ascii="Times New Roman" w:hAnsi="Times New Roman" w:cs="Times New Roman"/>
          <w:sz w:val="28"/>
          <w:szCs w:val="28"/>
        </w:rPr>
        <w:t xml:space="preserve"> формировать п</w:t>
      </w:r>
      <w:r w:rsidR="000C3058" w:rsidRPr="00E24F44">
        <w:rPr>
          <w:rFonts w:ascii="Times New Roman" w:hAnsi="Times New Roman" w:cs="Times New Roman"/>
          <w:sz w:val="28"/>
          <w:szCs w:val="28"/>
        </w:rPr>
        <w:t>редставление о своих чувствах, развивать умение свободно</w:t>
      </w:r>
      <w:r w:rsidRPr="00E24F44">
        <w:rPr>
          <w:rFonts w:ascii="Times New Roman" w:hAnsi="Times New Roman" w:cs="Times New Roman"/>
          <w:sz w:val="28"/>
          <w:szCs w:val="28"/>
        </w:rPr>
        <w:t xml:space="preserve"> общение со сверстниками и взрослыми.</w:t>
      </w:r>
    </w:p>
    <w:p w14:paraId="05324E54" w14:textId="1681BFA2" w:rsidR="00D00113" w:rsidRPr="00E24F44" w:rsidRDefault="000C3058" w:rsidP="0040143D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ab/>
        <w:t xml:space="preserve">Познавательное развитие: </w:t>
      </w:r>
      <w:r w:rsidR="00D00113" w:rsidRPr="00E24F44">
        <w:rPr>
          <w:rFonts w:ascii="Times New Roman" w:hAnsi="Times New Roman" w:cs="Times New Roman"/>
          <w:sz w:val="28"/>
          <w:szCs w:val="28"/>
        </w:rPr>
        <w:t>расширять кругозор и представление о музыке, как виде искусств.</w:t>
      </w:r>
    </w:p>
    <w:p w14:paraId="75F3987F" w14:textId="60E1F076" w:rsidR="00D00113" w:rsidRPr="00E24F44" w:rsidRDefault="00D00113" w:rsidP="0040143D">
      <w:pPr>
        <w:tabs>
          <w:tab w:val="left" w:pos="1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ab/>
        <w:t>Речевое развитие</w:t>
      </w:r>
      <w:r w:rsidR="000C3058" w:rsidRPr="00E24F44">
        <w:rPr>
          <w:rFonts w:ascii="Times New Roman" w:hAnsi="Times New Roman" w:cs="Times New Roman"/>
          <w:sz w:val="28"/>
          <w:szCs w:val="28"/>
        </w:rPr>
        <w:t xml:space="preserve">: </w:t>
      </w:r>
      <w:r w:rsidR="00F62E83" w:rsidRPr="00E24F44">
        <w:rPr>
          <w:rFonts w:ascii="Times New Roman" w:hAnsi="Times New Roman" w:cs="Times New Roman"/>
          <w:sz w:val="28"/>
          <w:szCs w:val="28"/>
        </w:rPr>
        <w:t>продолжать обогащать детей синонимами</w:t>
      </w:r>
      <w:r w:rsidR="000C3058" w:rsidRPr="00E24F44">
        <w:rPr>
          <w:rFonts w:ascii="Times New Roman" w:hAnsi="Times New Roman" w:cs="Times New Roman"/>
          <w:sz w:val="28"/>
          <w:szCs w:val="28"/>
        </w:rPr>
        <w:t xml:space="preserve">, </w:t>
      </w:r>
      <w:r w:rsidR="00F62E83" w:rsidRPr="00E24F4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C3058" w:rsidRPr="00E24F44">
        <w:rPr>
          <w:rFonts w:ascii="Times New Roman" w:hAnsi="Times New Roman" w:cs="Times New Roman"/>
          <w:sz w:val="28"/>
          <w:szCs w:val="28"/>
        </w:rPr>
        <w:t>умение отвечать</w:t>
      </w:r>
      <w:r w:rsidRPr="00E24F44">
        <w:rPr>
          <w:rFonts w:ascii="Times New Roman" w:hAnsi="Times New Roman" w:cs="Times New Roman"/>
          <w:sz w:val="28"/>
          <w:szCs w:val="28"/>
        </w:rPr>
        <w:t xml:space="preserve"> на вопросы, </w:t>
      </w:r>
      <w:r w:rsidR="00F62E83" w:rsidRPr="00E24F44">
        <w:rPr>
          <w:rFonts w:ascii="Times New Roman" w:hAnsi="Times New Roman" w:cs="Times New Roman"/>
          <w:sz w:val="28"/>
          <w:szCs w:val="28"/>
        </w:rPr>
        <w:t xml:space="preserve">формировать понимание </w:t>
      </w:r>
      <w:r w:rsidRPr="00E24F44">
        <w:rPr>
          <w:rFonts w:ascii="Times New Roman" w:hAnsi="Times New Roman" w:cs="Times New Roman"/>
          <w:sz w:val="28"/>
          <w:szCs w:val="28"/>
        </w:rPr>
        <w:t>текстов разл</w:t>
      </w:r>
      <w:r w:rsidR="00F62E83" w:rsidRPr="00E24F44">
        <w:rPr>
          <w:rFonts w:ascii="Times New Roman" w:hAnsi="Times New Roman" w:cs="Times New Roman"/>
          <w:sz w:val="28"/>
          <w:szCs w:val="28"/>
        </w:rPr>
        <w:t>ичных жанров детской литературы на слух.</w:t>
      </w:r>
    </w:p>
    <w:p w14:paraId="757E3706" w14:textId="42F72C84" w:rsidR="00D00113" w:rsidRPr="00E24F44" w:rsidRDefault="00F62E83" w:rsidP="00E24F44">
      <w:pPr>
        <w:tabs>
          <w:tab w:val="left" w:pos="10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ab/>
        <w:t xml:space="preserve">Физическое развитие: </w:t>
      </w:r>
      <w:r w:rsidR="00D00113" w:rsidRPr="00E24F44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в музыкально </w:t>
      </w:r>
      <w:proofErr w:type="gramStart"/>
      <w:r w:rsidRPr="00E24F44">
        <w:rPr>
          <w:rFonts w:ascii="Times New Roman" w:hAnsi="Times New Roman" w:cs="Times New Roman"/>
          <w:sz w:val="28"/>
          <w:szCs w:val="28"/>
        </w:rPr>
        <w:t>-</w:t>
      </w:r>
      <w:r w:rsidR="00D00113" w:rsidRPr="00E24F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0113" w:rsidRPr="00E24F44">
        <w:rPr>
          <w:rFonts w:ascii="Times New Roman" w:hAnsi="Times New Roman" w:cs="Times New Roman"/>
          <w:sz w:val="28"/>
          <w:szCs w:val="28"/>
        </w:rPr>
        <w:t>итмической деятельности.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1806"/>
        <w:gridCol w:w="4962"/>
        <w:gridCol w:w="1666"/>
      </w:tblGrid>
      <w:tr w:rsidR="00D00113" w:rsidRPr="00E24F44" w14:paraId="01BABFE6" w14:textId="77777777" w:rsidTr="00385F3B">
        <w:tc>
          <w:tcPr>
            <w:tcW w:w="1137" w:type="dxa"/>
          </w:tcPr>
          <w:p w14:paraId="4F191739" w14:textId="7B4DDB09" w:rsidR="00385F3B" w:rsidRPr="00E24F44" w:rsidRDefault="00385F3B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образ.</w:t>
            </w:r>
          </w:p>
          <w:p w14:paraId="0611D1F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</w:tc>
        <w:tc>
          <w:tcPr>
            <w:tcW w:w="1806" w:type="dxa"/>
          </w:tcPr>
          <w:p w14:paraId="74B018FD" w14:textId="1045D538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рограммное содержание</w:t>
            </w:r>
          </w:p>
        </w:tc>
        <w:tc>
          <w:tcPr>
            <w:tcW w:w="4962" w:type="dxa"/>
          </w:tcPr>
          <w:p w14:paraId="22BB8737" w14:textId="3CD69CB0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х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од НОД</w:t>
            </w:r>
          </w:p>
        </w:tc>
        <w:tc>
          <w:tcPr>
            <w:tcW w:w="1666" w:type="dxa"/>
          </w:tcPr>
          <w:p w14:paraId="0F3F12A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00113" w:rsidRPr="00E24F44" w14:paraId="674F1AAC" w14:textId="77777777" w:rsidTr="00385F3B">
        <w:tc>
          <w:tcPr>
            <w:tcW w:w="1137" w:type="dxa"/>
          </w:tcPr>
          <w:p w14:paraId="7460955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Вход:</w:t>
            </w:r>
          </w:p>
          <w:p w14:paraId="384F4DE8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C998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A4DC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753B7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36DB2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413D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8FDB6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9FF37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0C17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F5681" w14:textId="1934FC13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  <w:p w14:paraId="1E865387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F328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1E5F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F2F4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5CA2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A053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92F72" w14:textId="77777777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32F4C" w14:textId="5EEFC5C3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14:paraId="31AD02DE" w14:textId="77777777" w:rsidR="00F57A8A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F33CF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36836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1BB8E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50B8E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91FAD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10891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E1834" w14:textId="77777777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A3480" w14:textId="0670D521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14:paraId="785CEDA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754F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2CA37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474F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7675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559D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54F86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8922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BF77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2C3B6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86876" w14:textId="671AF024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14:paraId="550C664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CDC4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A8C5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7DB6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99FF0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9B4F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1694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1F16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730B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3F78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CC2C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9FF7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BA0D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6A363" w14:textId="55088F2E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6DEC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DAC58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9985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5281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F5A2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1C68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9423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F1646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6356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C60B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6A58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8A7C6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9233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87EA6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F6A58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F62C0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1CB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7795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5FF87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8B57B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A2C5F" w14:textId="6A3D3EB0" w:rsidR="00D00113" w:rsidRPr="00E24F44" w:rsidRDefault="00E9219D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14:paraId="4BC51AE4" w14:textId="13FE14A2" w:rsidR="00D00113" w:rsidRPr="00E24F44" w:rsidRDefault="00E9219D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14:paraId="63A5899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D8F12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69E7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A683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DD5A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A84A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F760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F93F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CC8D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0E27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C3E87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79856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BE62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9F20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72B1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E14A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B6D6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311" w14:textId="272BA7B7" w:rsidR="00D00113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14:paraId="3566A88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D576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FFCD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4855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B8F3B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2884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1D378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A911B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D805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E1730" w14:textId="60265752" w:rsidR="00D00113" w:rsidRPr="00E24F44" w:rsidRDefault="00B16DD7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FC3FE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CC5A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6DDBA" w14:textId="77777777" w:rsidR="00B16DD7" w:rsidRPr="00E24F44" w:rsidRDefault="00B16DD7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4E796" w14:textId="77777777" w:rsidR="00B16DD7" w:rsidRPr="00E24F44" w:rsidRDefault="00B16DD7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5361E" w14:textId="77777777" w:rsidR="00B16DD7" w:rsidRPr="00E24F44" w:rsidRDefault="00B16DD7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9E176" w14:textId="77777777" w:rsidR="00B16DD7" w:rsidRPr="00E24F44" w:rsidRDefault="00B16DD7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87DBF" w14:textId="28854EFB" w:rsidR="00D00113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14:paraId="5BED0AE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195A4" w14:textId="3D1EEBBC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</w:tc>
        <w:tc>
          <w:tcPr>
            <w:tcW w:w="1806" w:type="dxa"/>
          </w:tcPr>
          <w:p w14:paraId="7FB65997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14:paraId="1197EBB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«Вместе с солнышком встаем»</w:t>
            </w:r>
          </w:p>
          <w:p w14:paraId="0C3AC10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C9C9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0EFC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C713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08B2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7ED4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74C7A" w14:textId="466A3601" w:rsidR="00D00113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Упражнение: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«Поскок»</w:t>
            </w:r>
          </w:p>
          <w:p w14:paraId="621DD05D" w14:textId="35CC139D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-закреп</w:t>
            </w:r>
            <w:r w:rsidR="007B501E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ить движение, </w:t>
            </w:r>
            <w:r w:rsidR="00E6430B" w:rsidRPr="00E24F44">
              <w:rPr>
                <w:rFonts w:ascii="Times New Roman" w:hAnsi="Times New Roman" w:cs="Times New Roman"/>
                <w:sz w:val="28"/>
                <w:szCs w:val="28"/>
              </w:rPr>
              <w:t>выполнять в соответствии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с музыкой.</w:t>
            </w:r>
          </w:p>
          <w:p w14:paraId="2CCF7D2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0A37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D1BA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B7BD6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93C8E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4D633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A285C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B365A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0E7F2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29E5F" w14:textId="465B4880" w:rsidR="00D00113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«Кубик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движется по  кругу»</w:t>
            </w:r>
          </w:p>
          <w:p w14:paraId="437270F6" w14:textId="19F1CA39" w:rsidR="00D00113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 игры на </w:t>
            </w:r>
            <w:proofErr w:type="gramStart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инструмен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proofErr w:type="spellEnd"/>
          </w:p>
          <w:p w14:paraId="784FB4C3" w14:textId="47C7EA57" w:rsidR="00D00113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игра: «Найди вторую половинку»</w:t>
            </w:r>
          </w:p>
          <w:p w14:paraId="522671AA" w14:textId="5CC093EE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инструмен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D68F8F" w14:textId="29C0526A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симфонического и народного оркестра.</w:t>
            </w:r>
          </w:p>
          <w:p w14:paraId="4515E9A8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Слушание:</w:t>
            </w:r>
          </w:p>
          <w:p w14:paraId="74B1AB4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«Вальс» Чайковский (Времена года)</w:t>
            </w:r>
          </w:p>
          <w:p w14:paraId="6E5C0D13" w14:textId="0D0E7563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РНМ «Ах вы сени»</w:t>
            </w:r>
            <w:r w:rsidR="00E9219D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- различать </w:t>
            </w:r>
            <w:r w:rsidR="00E9219D"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музыку в  исполнении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разных оркестров</w:t>
            </w:r>
          </w:p>
          <w:p w14:paraId="0DA2A005" w14:textId="1F9B8934" w:rsidR="00D00113" w:rsidRPr="00E24F44" w:rsidRDefault="00685B4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2E1A5CD" w14:textId="46529445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голоса и слуха «Небо синее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219D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9219D" w:rsidRPr="00E24F4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14:paraId="15A275F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ритмический слух</w:t>
            </w:r>
          </w:p>
          <w:p w14:paraId="1494BCC2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A1626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0881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F35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3C0B8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53F9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466B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5F19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23002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883C2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B4CF6" w14:textId="6F013FFA" w:rsidR="00685B4C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Песня «Саночки»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В.Шестако</w:t>
            </w:r>
            <w:proofErr w:type="spellEnd"/>
            <w:r w:rsidR="00685B4C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85B4C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85B4C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14:paraId="22369B67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над ясной дикцией.</w:t>
            </w:r>
          </w:p>
          <w:p w14:paraId="6E73F508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1CF6C" w14:textId="44F0F0FC" w:rsidR="00385F3B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«Сказка о умном медвежонке и колыбельной песенке»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вниматель-ного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слушателя,</w:t>
            </w:r>
          </w:p>
          <w:p w14:paraId="3C75B6D9" w14:textId="15D3BADF" w:rsidR="00D00113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играть на  </w:t>
            </w:r>
            <w:proofErr w:type="spellStart"/>
            <w:proofErr w:type="gramStart"/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нструмен-тах</w:t>
            </w:r>
            <w:proofErr w:type="spellEnd"/>
          </w:p>
          <w:p w14:paraId="1F27C90B" w14:textId="41F8ACC0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М/р. движение:</w:t>
            </w:r>
          </w:p>
          <w:p w14:paraId="545872A0" w14:textId="78D51F51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«Оркестр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494988D" w14:textId="2571FCAE" w:rsidR="00385F3B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развивать ритмический слух</w:t>
            </w:r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навык </w:t>
            </w:r>
          </w:p>
          <w:p w14:paraId="063A5378" w14:textId="44BE0993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легкого бега</w:t>
            </w:r>
            <w:r w:rsidR="00537EC1" w:rsidRPr="00E24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A0E283" w14:textId="22DF14BB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ориентиров</w:t>
            </w:r>
            <w:r w:rsidR="00537EC1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в прост</w:t>
            </w:r>
            <w:r w:rsidR="00537EC1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ранстве</w:t>
            </w:r>
            <w:proofErr w:type="spellEnd"/>
          </w:p>
          <w:p w14:paraId="5B3E94DB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4962" w:type="dxa"/>
          </w:tcPr>
          <w:p w14:paraId="0AE17B9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FF8A6" w14:textId="5BA47493" w:rsidR="00D00113" w:rsidRPr="00E24F44" w:rsidRDefault="00F62E8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Ребята с каким настроением вы пришли в детский</w:t>
            </w:r>
            <w:r w:rsidR="00F57A8A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сад?</w:t>
            </w:r>
          </w:p>
          <w:p w14:paraId="2202BE24" w14:textId="6A294616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веселым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, улыбчивым,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радостным</w:t>
            </w:r>
          </w:p>
          <w:p w14:paraId="5E4529A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Просто замечательно,</w:t>
            </w:r>
          </w:p>
          <w:p w14:paraId="6ABC2F85" w14:textId="77777777" w:rsidR="00F57A8A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все мы улыбаемся, </w:t>
            </w:r>
          </w:p>
          <w:p w14:paraId="344F982F" w14:textId="5FEB8E3A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друг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другу очень нравимся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3C9E53E" w14:textId="5077E319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поэто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у у нас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настроенье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росто класс!</w:t>
            </w:r>
          </w:p>
          <w:p w14:paraId="136C34B2" w14:textId="20B71229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А вы любите играть?</w:t>
            </w:r>
          </w:p>
          <w:p w14:paraId="392E5AD8" w14:textId="6CE60BBE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рекрасно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и я тоже люблю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5FE390" w14:textId="340D6253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так-как мы все любим играть, я в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ас приглашаю посетить  игротеку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и поможет нам в этом ваше хорошее настроение.</w:t>
            </w:r>
          </w:p>
          <w:p w14:paraId="73A9F602" w14:textId="25DE659A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С ножки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на ножку веселым поскоком  мы поскачем по </w:t>
            </w:r>
            <w:r w:rsidR="00E6430B" w:rsidRPr="00E24F44"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евальной дорожке.</w:t>
            </w:r>
          </w:p>
          <w:p w14:paraId="0B3EC875" w14:textId="200681CD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Чтобы в </w:t>
            </w:r>
            <w:r w:rsidR="00F57A8A" w:rsidRPr="00E24F44">
              <w:rPr>
                <w:rFonts w:ascii="Times New Roman" w:hAnsi="Times New Roman" w:cs="Times New Roman"/>
                <w:sz w:val="28"/>
                <w:szCs w:val="28"/>
              </w:rPr>
              <w:t>«Музыкальной и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гротеке</w:t>
            </w:r>
            <w:r w:rsidR="00F57A8A" w:rsidRPr="00E24F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поиграть</w:t>
            </w:r>
            <w:r w:rsidR="00F57A8A" w:rsidRPr="00E24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нужно загадку отгадать</w:t>
            </w:r>
            <w:r w:rsidR="00F57A8A" w:rsidRPr="00E24F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29CDC57" w14:textId="34AE4F9E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Как его нам  не вертеть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53AC5B" w14:textId="05FDBC6A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6430B" w:rsidRPr="00E24F44">
              <w:rPr>
                <w:rFonts w:ascii="Times New Roman" w:hAnsi="Times New Roman" w:cs="Times New Roman"/>
                <w:sz w:val="28"/>
                <w:szCs w:val="28"/>
              </w:rPr>
              <w:t>нем квадра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тов ровно шесть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. С ним в лото сыграть мы сможем, т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олько будем осторожны: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он не ласков и не груб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отому что это…..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» (дети отвечают)</w:t>
            </w:r>
          </w:p>
          <w:p w14:paraId="4607DA40" w14:textId="3D7B1746" w:rsidR="00D00113" w:rsidRPr="00E24F44" w:rsidRDefault="00F57A8A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Ну конечно,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вот наш друг,</w:t>
            </w:r>
          </w:p>
          <w:p w14:paraId="364CB61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Это музыкальный куб.</w:t>
            </w:r>
          </w:p>
          <w:p w14:paraId="37F39A2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EA52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2F68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96532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BE3B4" w14:textId="77777777" w:rsidR="0053099C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F3296" w14:textId="77777777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47BC9" w14:textId="77777777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D98F2" w14:textId="77777777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16E55" w14:textId="77777777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27470" w14:textId="77777777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A1969" w14:textId="77777777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1CD03" w14:textId="3A757CFB" w:rsidR="00D00113" w:rsidRPr="00E24F44" w:rsidRDefault="004A40CF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будем мы еще играть.</w:t>
            </w:r>
          </w:p>
          <w:p w14:paraId="3E82B9A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А начнем игру отсюда.</w:t>
            </w:r>
          </w:p>
          <w:p w14:paraId="3818A258" w14:textId="6A43C4D3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Возьмем по одной карточке.</w:t>
            </w:r>
            <w:r w:rsidR="00E6430B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E6430B" w:rsidRPr="00E24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что необычного вы там увидели?</w:t>
            </w:r>
          </w:p>
          <w:p w14:paraId="2418D4A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14:paraId="67A3A7FE" w14:textId="23FC5A96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Правильно, на карточке изображена только одна половинка музыкального инструмента.</w:t>
            </w:r>
            <w:r w:rsidR="00E6430B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Как вы думаете, что вас сейчас надо сделать?</w:t>
            </w:r>
          </w:p>
          <w:p w14:paraId="0C70AF7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Дети: найти вторую половинку</w:t>
            </w:r>
          </w:p>
          <w:p w14:paraId="2AC4A329" w14:textId="792F7A36" w:rsidR="00D00113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А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теперь из карточек вы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должны составить  два оркестра: с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имфонический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14:paraId="1CEB8B70" w14:textId="77777777" w:rsidR="00E9219D" w:rsidRPr="00E24F44" w:rsidRDefault="0053099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ародных инструментов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925E73" w14:textId="3CA0BFB3" w:rsidR="00D00113" w:rsidRPr="00E24F44" w:rsidRDefault="004A40CF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-Послушайте внимательно,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если буде</w:t>
            </w:r>
            <w:r w:rsidR="0053099C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т звучать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музыка в исполнении симфонического оркестра,  хлопают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дети с карточками симфонического</w:t>
            </w:r>
            <w:r w:rsidR="0053099C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11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11"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оркестра.</w:t>
            </w:r>
            <w:r w:rsidR="00685B4C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Если зазвучит  русский наро</w:t>
            </w:r>
            <w:r w:rsidR="006B3611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дный оркестр, хлопают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и с карт</w:t>
            </w:r>
            <w:r w:rsidR="006B3611" w:rsidRPr="00E24F44">
              <w:rPr>
                <w:rFonts w:ascii="Times New Roman" w:hAnsi="Times New Roman" w:cs="Times New Roman"/>
                <w:sz w:val="28"/>
                <w:szCs w:val="28"/>
              </w:rPr>
              <w:t>очками  народных инструментов.</w:t>
            </w:r>
          </w:p>
          <w:p w14:paraId="063E20B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3C33A" w14:textId="05A0E226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 тихо сидят</w:t>
            </w:r>
            <w:r w:rsidR="00E9219D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, не шумят, не кричат.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Глазки посмотрели (ритмический ри</w:t>
            </w:r>
            <w:r w:rsidR="00685B4C" w:rsidRPr="00E24F44">
              <w:rPr>
                <w:rFonts w:ascii="Times New Roman" w:hAnsi="Times New Roman" w:cs="Times New Roman"/>
                <w:sz w:val="28"/>
                <w:szCs w:val="28"/>
              </w:rPr>
              <w:t>сунок) и песенку пропели, а что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бы не ошибиться</w:t>
            </w:r>
            <w:r w:rsidR="00E9219D" w:rsidRPr="00E24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нужно по мо</w:t>
            </w:r>
            <w:r w:rsidR="00E9219D" w:rsidRPr="00E24F44">
              <w:rPr>
                <w:rFonts w:ascii="Times New Roman" w:hAnsi="Times New Roman" w:cs="Times New Roman"/>
                <w:sz w:val="28"/>
                <w:szCs w:val="28"/>
              </w:rPr>
              <w:t>ей  игральной карточке ритм отх</w:t>
            </w:r>
            <w:r w:rsidR="00685B4C" w:rsidRPr="00E24F44">
              <w:rPr>
                <w:rFonts w:ascii="Times New Roman" w:hAnsi="Times New Roman" w:cs="Times New Roman"/>
                <w:sz w:val="28"/>
                <w:szCs w:val="28"/>
              </w:rPr>
              <w:t>лопать и узнать песню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29111E" w14:textId="08108940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Молодцы, проиграйте на металлофоне</w:t>
            </w:r>
            <w:r w:rsidR="00E9219D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эту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и пропоем </w:t>
            </w:r>
            <w:r w:rsidR="00E9219D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все вместе.</w:t>
            </w:r>
          </w:p>
          <w:p w14:paraId="35825616" w14:textId="27224EFE" w:rsidR="00D00113" w:rsidRPr="00E24F44" w:rsidRDefault="00E6430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Ребя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а когда такое бывает</w:t>
            </w:r>
            <w:r w:rsidR="00E9219D" w:rsidRPr="00E24F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и роща в инее и небо синее?</w:t>
            </w:r>
          </w:p>
          <w:p w14:paraId="642D479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Дети: Зимой.</w:t>
            </w:r>
          </w:p>
          <w:p w14:paraId="382004CF" w14:textId="097CE2D9" w:rsidR="00D00113" w:rsidRPr="00E24F44" w:rsidRDefault="00E9219D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В нашей «Музыкальной игротеке»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можно весе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ло играть и о зиме не забывать. Зимушка-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зима детям приготовила много игр и забав, кто нам сейчас расскажет о  зимних забавах?</w:t>
            </w:r>
          </w:p>
          <w:p w14:paraId="54CC2FA8" w14:textId="020DA7DE" w:rsidR="00D00113" w:rsidRPr="00E24F44" w:rsidRDefault="00E9219D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После прослушивания стихов х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очетс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я спеть песню, я играю вступление, а вы сразу начинаете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петь.</w:t>
            </w:r>
          </w:p>
          <w:p w14:paraId="384D26E9" w14:textId="142ED525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>Ребят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а вы не забыли с каким настроением надо петь «Ух!» как захватывает  дух!»</w:t>
            </w:r>
          </w:p>
          <w:p w14:paraId="02DA8992" w14:textId="3FE1FE4E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Дети: О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зорно, весело, и т.д.</w:t>
            </w:r>
          </w:p>
          <w:p w14:paraId="14DC601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молодцы, мне очень понравилось ваше исполнение.</w:t>
            </w:r>
          </w:p>
          <w:p w14:paraId="655FE33F" w14:textId="1BEB8EF3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ебята, а вы бы хотели побывать в сказке?</w:t>
            </w:r>
          </w:p>
          <w:p w14:paraId="2878845F" w14:textId="02DD8E1E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Возьмем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собою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инструменты, которые вас давно ждут.</w:t>
            </w:r>
          </w:p>
          <w:p w14:paraId="31AB7104" w14:textId="4885A8E1" w:rsidR="00D00113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казка прилагается)</w:t>
            </w:r>
          </w:p>
          <w:p w14:paraId="3A4CC0B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  Вот мы из сказки с вами вернулись и весело всем улыбнулись.</w:t>
            </w:r>
          </w:p>
          <w:p w14:paraId="2D8AB59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C17D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79208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A0A89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2E424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6FFA9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AD447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E987C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AE14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F17B9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4BAF8" w14:textId="457AACFA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Чтобы у н</w:t>
            </w:r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ас осталось  веселое настроение,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поиграем на прощанье в игру «Оркестр»</w:t>
            </w:r>
            <w:r w:rsidR="00385F3B" w:rsidRPr="00E24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658B8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6357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E39B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A3CBB" w14:textId="77777777" w:rsidR="00385F3B" w:rsidRPr="00E24F44" w:rsidRDefault="00385F3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E9920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53056" w14:textId="77777777" w:rsidR="00537EC1" w:rsidRPr="00E24F44" w:rsidRDefault="00537EC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EF345" w14:textId="28632025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гротека </w:t>
            </w:r>
            <w:proofErr w:type="gramStart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закрывается</w:t>
            </w:r>
            <w:proofErr w:type="gramEnd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и дети в группу отправляются</w:t>
            </w:r>
            <w:r w:rsidR="00537EC1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(прощаемся)</w:t>
            </w:r>
          </w:p>
        </w:tc>
        <w:tc>
          <w:tcPr>
            <w:tcW w:w="1666" w:type="dxa"/>
          </w:tcPr>
          <w:p w14:paraId="4077873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A3692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C5BBB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7BC7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72A6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1A7B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B5D6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B67B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80C16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4920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27E30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FF65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B429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6C85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F920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349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образуют круг.</w:t>
            </w:r>
          </w:p>
          <w:p w14:paraId="697C355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811D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0616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4BA0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0844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EFE9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51C9D" w14:textId="77777777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7E8" w14:textId="1E737925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6DE0289" w14:textId="6E339E1F" w:rsidR="00D00113" w:rsidRPr="00E24F44" w:rsidRDefault="007B501E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кубик</w:t>
            </w:r>
          </w:p>
          <w:p w14:paraId="77A5B5D1" w14:textId="550F92A8" w:rsidR="00D00113" w:rsidRPr="00E24F44" w:rsidRDefault="00E6430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толик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,  на котором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лежи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куб с гранями и колокольчики,</w:t>
            </w:r>
            <w:r w:rsidR="007B501E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ложки, арфа, бубен, металлофон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звоночки.</w:t>
            </w:r>
          </w:p>
          <w:p w14:paraId="2B3D177A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7EB60" w14:textId="77777777" w:rsidR="007B501E" w:rsidRPr="00E24F44" w:rsidRDefault="007B501E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A633B" w14:textId="213DACAA" w:rsidR="00D00113" w:rsidRPr="00E24F44" w:rsidRDefault="00E6430B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Карточки по кол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ичеству детей.</w:t>
            </w:r>
          </w:p>
          <w:p w14:paraId="467DCC50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3F8E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04F3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CE680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D9A84" w14:textId="10ED8F3A" w:rsidR="007B501E" w:rsidRPr="00E24F44" w:rsidRDefault="006B3611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лайды на экране с </w:t>
            </w:r>
            <w:proofErr w:type="spellStart"/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proofErr w:type="spellEnd"/>
            <w:r w:rsidR="007B501E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E92D4DF" w14:textId="262C1BA1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оркестра</w:t>
            </w:r>
          </w:p>
          <w:p w14:paraId="51FD43FB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5CD4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0CF2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79AA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5CFB1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1A5CB" w14:textId="77777777" w:rsidR="00685B4C" w:rsidRPr="00E24F44" w:rsidRDefault="00685B4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2547C" w14:textId="77777777" w:rsidR="00685B4C" w:rsidRPr="00E24F44" w:rsidRDefault="00685B4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FD6B6" w14:textId="77777777" w:rsidR="00685B4C" w:rsidRPr="00E24F44" w:rsidRDefault="00685B4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CF0C4" w14:textId="77777777" w:rsidR="00685B4C" w:rsidRPr="00E24F44" w:rsidRDefault="00685B4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D5136" w14:textId="77777777" w:rsidR="00685B4C" w:rsidRPr="00E24F44" w:rsidRDefault="00685B4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185CC" w14:textId="77777777" w:rsidR="00685B4C" w:rsidRPr="00E24F44" w:rsidRDefault="00685B4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A27DD" w14:textId="57C84165" w:rsidR="00685B4C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карта с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ритмичес</w:t>
            </w:r>
            <w:proofErr w:type="spellEnd"/>
            <w:r w:rsidR="00685B4C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043033D" w14:textId="6B5E840A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ким рисунк</w:t>
            </w:r>
            <w:r w:rsidR="00E6430B" w:rsidRPr="00E24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  <w:p w14:paraId="65DFFF0B" w14:textId="629EDA65" w:rsidR="00D00113" w:rsidRPr="00E24F44" w:rsidRDefault="00E9219D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!! !! !</w:t>
            </w:r>
          </w:p>
          <w:p w14:paraId="5D483890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B62C3" w14:textId="5D38A8A2" w:rsidR="00685B4C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металло</w:t>
            </w:r>
            <w:proofErr w:type="spellEnd"/>
            <w:r w:rsidR="00685B4C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6AED7E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фона</w:t>
            </w:r>
          </w:p>
          <w:p w14:paraId="6C9DD930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1F49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0D292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AE7CE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BAF97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C00F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D8D5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6639" w14:textId="36F6BFC0" w:rsidR="00D00113" w:rsidRPr="00E24F44" w:rsidRDefault="007257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тихи</w:t>
            </w:r>
          </w:p>
          <w:p w14:paraId="68154D9B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о зиме.</w:t>
            </w:r>
          </w:p>
          <w:p w14:paraId="144F164B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6ECB3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3645F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E661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EF7BC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2EBC5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BC3CD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36424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3DBA5" w14:textId="09334DA7" w:rsidR="00685B4C" w:rsidRPr="00E24F44" w:rsidRDefault="00685B4C" w:rsidP="00E24F44">
            <w:pPr>
              <w:tabs>
                <w:tab w:val="left" w:pos="10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59CA9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424BA" w14:textId="6E5B09A5" w:rsidR="00D00113" w:rsidRPr="00E24F44" w:rsidRDefault="00385F3B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бубны</w:t>
            </w:r>
            <w:r w:rsidR="00D00113" w:rsidRPr="00E24F44">
              <w:rPr>
                <w:rFonts w:ascii="Times New Roman" w:hAnsi="Times New Roman" w:cs="Times New Roman"/>
                <w:sz w:val="28"/>
                <w:szCs w:val="28"/>
              </w:rPr>
              <w:t>, барабаны,</w:t>
            </w:r>
          </w:p>
          <w:p w14:paraId="6E21A8D8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звоночки,</w:t>
            </w:r>
          </w:p>
          <w:p w14:paraId="1C5745EF" w14:textId="5AA4E97F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погремуш</w:t>
            </w:r>
            <w:r w:rsidR="00537EC1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металлофо</w:t>
            </w:r>
            <w:r w:rsidR="00537EC1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B2295C0" w14:textId="77777777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дудочки,</w:t>
            </w:r>
          </w:p>
          <w:p w14:paraId="58D7BBDE" w14:textId="039EA673" w:rsidR="00D00113" w:rsidRPr="00E24F44" w:rsidRDefault="00D00113" w:rsidP="00E24F44">
            <w:pPr>
              <w:tabs>
                <w:tab w:val="left" w:pos="1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треуголь</w:t>
            </w:r>
            <w:r w:rsidR="00537EC1"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01B089C" w14:textId="7DD4F8B0" w:rsidR="00537EC1" w:rsidRPr="00E24F44" w:rsidRDefault="00537EC1" w:rsidP="00E24F44">
      <w:pPr>
        <w:pStyle w:val="a4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24F44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Приложение</w:t>
      </w:r>
    </w:p>
    <w:p w14:paraId="60BF2F52" w14:textId="6A0800FE" w:rsidR="00D00113" w:rsidRPr="00E24F44" w:rsidRDefault="00D00113" w:rsidP="00E24F44">
      <w:pPr>
        <w:pStyle w:val="a4"/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24F44">
        <w:rPr>
          <w:rFonts w:eastAsia="Times New Roman"/>
          <w:color w:val="000000"/>
          <w:sz w:val="28"/>
          <w:szCs w:val="28"/>
          <w:lang w:eastAsia="ru-RU"/>
        </w:rPr>
        <w:t>«Сказка об умном медвежонке и</w:t>
      </w:r>
      <w:r w:rsidR="00385F3B" w:rsidRPr="00E24F44">
        <w:rPr>
          <w:rFonts w:eastAsia="Times New Roman"/>
          <w:color w:val="000000"/>
          <w:sz w:val="28"/>
          <w:szCs w:val="28"/>
          <w:lang w:eastAsia="ru-RU"/>
        </w:rPr>
        <w:t xml:space="preserve"> колыбельной песенке»</w:t>
      </w:r>
    </w:p>
    <w:p w14:paraId="218739C7" w14:textId="77777777" w:rsidR="00D00113" w:rsidRPr="00E24F44" w:rsidRDefault="00D00113" w:rsidP="00E24F44">
      <w:pPr>
        <w:pStyle w:val="a4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E24F44">
        <w:rPr>
          <w:rFonts w:eastAsia="Times New Roman"/>
          <w:sz w:val="28"/>
          <w:szCs w:val="28"/>
          <w:lang w:eastAsia="ru-RU"/>
        </w:rPr>
        <w:lastRenderedPageBreak/>
        <w:t>Задачи:</w:t>
      </w:r>
    </w:p>
    <w:p w14:paraId="5BC04ABA" w14:textId="77777777" w:rsidR="00D00113" w:rsidRPr="00E24F44" w:rsidRDefault="00D00113" w:rsidP="00E24F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воспитанников по закреплению навыков игры на детских музыкальных инструментах, по обобщению знаний о тембрах музыкальных инструментов, их выразительных возможностях;</w:t>
      </w:r>
    </w:p>
    <w:p w14:paraId="7AFFADB0" w14:textId="77777777" w:rsidR="00D00113" w:rsidRPr="00E24F44" w:rsidRDefault="00D00113" w:rsidP="00E24F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применение в практике  знаний музыкального репертуара, умений воспроизводить на музыкальных инструментах ритмический рисунок, динамику;</w:t>
      </w:r>
    </w:p>
    <w:p w14:paraId="3DB73D43" w14:textId="77777777" w:rsidR="00D00113" w:rsidRPr="00E24F44" w:rsidRDefault="00D00113" w:rsidP="00E24F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выразительно, эмоционально передавать музыкальный образ с помощью мимики, пластики, игры на детских музыкальных инструментах;</w:t>
      </w:r>
    </w:p>
    <w:p w14:paraId="39B604CA" w14:textId="77777777" w:rsidR="00D00113" w:rsidRPr="00E24F44" w:rsidRDefault="00D00113" w:rsidP="00E24F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 и музыкально-сенсорные способности в процессе экспериментирования с материалом разного качества;</w:t>
      </w:r>
    </w:p>
    <w:p w14:paraId="16E27DDF" w14:textId="77777777" w:rsidR="00D00113" w:rsidRPr="00E24F44" w:rsidRDefault="00D00113" w:rsidP="00E24F4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активность, способность к сотрудничеству, желание активно участвовать в музыкально-творческой игровой деятельности.</w:t>
      </w:r>
    </w:p>
    <w:p w14:paraId="0A03883E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вам, ребята сказку.</w:t>
      </w:r>
    </w:p>
    <w:p w14:paraId="448E56CA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Интересную, не понаслышке:</w:t>
      </w:r>
    </w:p>
    <w:p w14:paraId="23A459ED" w14:textId="511E7100" w:rsidR="00D00113" w:rsidRPr="00E24F44" w:rsidRDefault="00385F3B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 медведица Мишке-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топтыш</w:t>
      </w:r>
      <w:r w:rsidR="00D00113"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="00D00113"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1AAB11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Спи, засыпай поскорей, шалунишка.</w:t>
      </w:r>
    </w:p>
    <w:p w14:paraId="6121A070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мне колыбельную спеть,</w:t>
      </w:r>
    </w:p>
    <w:p w14:paraId="6214CCDD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умею – могу лишь реветь.</w:t>
      </w:r>
    </w:p>
    <w:p w14:paraId="530434DE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добрый медвежонок</w:t>
      </w:r>
    </w:p>
    <w:p w14:paraId="636D08C8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ей спросонок:</w:t>
      </w:r>
    </w:p>
    <w:p w14:paraId="68F6BC37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Песню можно и  сыграть.</w:t>
      </w:r>
    </w:p>
    <w:p w14:paraId="5C9F88D5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лишь оркестр собрать.</w:t>
      </w:r>
    </w:p>
    <w:p w14:paraId="6F514112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Поспешила медведица-мать</w:t>
      </w:r>
    </w:p>
    <w:p w14:paraId="1B3A4CBF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лесную опушку оркестр собирать.</w:t>
      </w:r>
    </w:p>
    <w:p w14:paraId="269F02F2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ней </w:t>
      </w:r>
      <w:proofErr w:type="gram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приходили,</w:t>
      </w:r>
    </w:p>
    <w:p w14:paraId="3D40C34C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приносили.</w:t>
      </w:r>
    </w:p>
    <w:p w14:paraId="78911C17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поспешил кабан,</w:t>
      </w:r>
    </w:p>
    <w:p w14:paraId="71EF8441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 огромный барабан,</w:t>
      </w:r>
    </w:p>
    <w:p w14:paraId="0CB1B305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сынишка-кабан</w:t>
      </w:r>
    </w:p>
    <w:p w14:paraId="182D6E9B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 малютку-барабан.</w:t>
      </w:r>
    </w:p>
    <w:p w14:paraId="21F8F518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Е.Тиличеева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 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это 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спряталидва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барабана Это басит барабан великан 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gram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тара-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зовект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малыш барабан 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трам-тарабан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-тара-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3EB576F" w14:textId="065FD4C3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Музыканты передают ритмический рисунок марша на </w:t>
      </w:r>
      <w:proofErr w:type="spellStart"/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барабах</w:t>
      </w:r>
      <w:proofErr w:type="spellEnd"/>
    </w:p>
    <w:p w14:paraId="1686155E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</w:t>
      </w:r>
      <w:proofErr w:type="spellStart"/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попевку</w:t>
      </w:r>
      <w:proofErr w:type="spellEnd"/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имитируя движениями рук игру на барабанах. Два солиста-барабанщика играют на большом и малом барабанах в соответствии со сменой музыкальных фраз.</w:t>
      </w:r>
    </w:p>
    <w:p w14:paraId="30EE7B09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Говорила медведица-мать:</w:t>
      </w:r>
    </w:p>
    <w:p w14:paraId="47F2D179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колыбельную так не сыграть.</w:t>
      </w:r>
    </w:p>
    <w:p w14:paraId="495AFA8E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громко вы стучите,</w:t>
      </w:r>
    </w:p>
    <w:p w14:paraId="424AED22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мишутке не дадите.</w:t>
      </w:r>
    </w:p>
    <w:p w14:paraId="4F77F922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Загрустила медведица-мать:</w:t>
      </w:r>
    </w:p>
    <w:p w14:paraId="489D67A4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трубе колыбельную не сыграть.</w:t>
      </w:r>
    </w:p>
    <w:p w14:paraId="599DD3B2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филин прилетел,</w:t>
      </w:r>
    </w:p>
    <w:p w14:paraId="16CF3AB1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Зычно, звонко он  гудел.</w:t>
      </w:r>
    </w:p>
    <w:p w14:paraId="270B68C7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рожок, не в трубочку.</w:t>
      </w:r>
    </w:p>
    <w:p w14:paraId="7BBF50EA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Знаем! Это…</w:t>
      </w:r>
    </w:p>
    <w:p w14:paraId="75900ACE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Дудочка!</w:t>
      </w:r>
    </w:p>
    <w:p w14:paraId="31FB6CF5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вступление к песенке «Дудочка</w:t>
      </w:r>
      <w:proofErr w:type="gramStart"/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)</w:t>
      </w:r>
      <w:proofErr w:type="gramEnd"/>
    </w:p>
    <w:p w14:paraId="158FD10B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началось на притихшей опушке!</w:t>
      </w:r>
    </w:p>
    <w:p w14:paraId="495344E6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стали  сбегаться зверушки:</w:t>
      </w:r>
    </w:p>
    <w:p w14:paraId="1A870459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Ласточки, рыбки, жуки и лягушки,</w:t>
      </w:r>
    </w:p>
    <w:p w14:paraId="48BE872C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Курочки, кошки и уточки</w:t>
      </w:r>
    </w:p>
    <w:p w14:paraId="50548FB4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песенку …</w:t>
      </w:r>
    </w:p>
    <w:p w14:paraId="5719DBBC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Дудочка!</w:t>
      </w:r>
    </w:p>
    <w:p w14:paraId="160F91FE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исполняется </w:t>
      </w:r>
      <w:proofErr w:type="spellStart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песенкаМ</w:t>
      </w:r>
      <w:proofErr w:type="gramStart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арцхаладзе</w:t>
      </w:r>
      <w:proofErr w:type="spellEnd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«Дудочка»)</w:t>
      </w:r>
    </w:p>
    <w:p w14:paraId="6E6076D1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Рассердилась медведица-мать:</w:t>
      </w:r>
    </w:p>
    <w:p w14:paraId="05BB1CF3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Разве я вас просила плясать?</w:t>
      </w:r>
    </w:p>
    <w:p w14:paraId="765254D7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весело и звонко!</w:t>
      </w:r>
    </w:p>
    <w:p w14:paraId="4F8DAFA5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Разбудили мне ребенка!</w:t>
      </w:r>
    </w:p>
    <w:p w14:paraId="09982A61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добрый медвежонок</w:t>
      </w:r>
    </w:p>
    <w:p w14:paraId="2D9E921F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им спросонок:</w:t>
      </w:r>
    </w:p>
    <w:p w14:paraId="375882A8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Звонко дудочка поет.</w:t>
      </w:r>
    </w:p>
    <w:p w14:paraId="5999473D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колыбельной не подойдет.</w:t>
      </w:r>
    </w:p>
    <w:p w14:paraId="684ED1B0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Поспешила медведица-мать</w:t>
      </w:r>
    </w:p>
    <w:p w14:paraId="32CF47AC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Музыкантов новых искать.</w:t>
      </w:r>
    </w:p>
    <w:p w14:paraId="54FD5931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Торопились на лужайку</w:t>
      </w:r>
    </w:p>
    <w:p w14:paraId="16538020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Чудо-музыканты</w:t>
      </w:r>
      <w:proofErr w:type="gram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зайки.</w:t>
      </w:r>
    </w:p>
    <w:p w14:paraId="1C66FE81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шагали,</w:t>
      </w:r>
    </w:p>
    <w:p w14:paraId="363E5B27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напевали.</w:t>
      </w:r>
    </w:p>
    <w:p w14:paraId="113BBB2A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музыкальному вступлению (по тексту) дети узнают и называют песню-игру.</w:t>
      </w:r>
    </w:p>
    <w:p w14:paraId="3B88057D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идем, мы идем с песней друг за дружкой, мы несем бубен с погремушкой</w:t>
      </w:r>
    </w:p>
    <w:p w14:paraId="6C474DF8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proofErr w:type="spellStart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Е.Тиличеевой</w:t>
      </w:r>
      <w:proofErr w:type="spellEnd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«Бубен или погремушка»</w:t>
      </w:r>
    </w:p>
    <w:p w14:paraId="090310B4" w14:textId="3E4A9D3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песню, заранее выбранные музыканты представляют свои инструменты соответственно тексту песни. </w:t>
      </w:r>
    </w:p>
    <w:p w14:paraId="21BEC92D" w14:textId="5DDDF144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Поглядим — не спит мишутка.</w:t>
      </w:r>
    </w:p>
    <w:p w14:paraId="2F3890FA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Загрустила не на шутку</w:t>
      </w:r>
    </w:p>
    <w:p w14:paraId="281E8131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Медведица-мать:</w:t>
      </w:r>
    </w:p>
    <w:p w14:paraId="354EFB62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Где музыкантов мне отыскать,</w:t>
      </w:r>
    </w:p>
    <w:p w14:paraId="320EBC7D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тихонько, ласково, нежно</w:t>
      </w:r>
    </w:p>
    <w:p w14:paraId="7A61D1BC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Колыбельную мишке смогли бы сыграть?</w:t>
      </w:r>
    </w:p>
    <w:p w14:paraId="15B820B2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— птички прилетели,</w:t>
      </w:r>
    </w:p>
    <w:p w14:paraId="53CB08D5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колокольчики звенели.</w:t>
      </w:r>
    </w:p>
    <w:p w14:paraId="2F1EA7C0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Звоном легким и хрустальным</w:t>
      </w:r>
    </w:p>
    <w:p w14:paraId="46163875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заполнили поляну.</w:t>
      </w:r>
    </w:p>
    <w:p w14:paraId="5D80B3D3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(« веселый колокольчик динь, динь, смеется и хохочет </w:t>
      </w:r>
      <w:proofErr w:type="spellStart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дирнь</w:t>
      </w:r>
      <w:proofErr w:type="spellEnd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динь» </w:t>
      </w:r>
      <w:proofErr w:type="spellStart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В.Кикта</w:t>
      </w:r>
      <w:proofErr w:type="spellEnd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D7F7EE5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Следом  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лиска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приходила,</w:t>
      </w:r>
    </w:p>
    <w:p w14:paraId="0F33D77C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приносила.</w:t>
      </w:r>
    </w:p>
    <w:p w14:paraId="52DE5DAD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– ее ребятки,</w:t>
      </w:r>
    </w:p>
    <w:p w14:paraId="37BCA771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Рыжие </w:t>
      </w:r>
      <w:proofErr w:type="spellStart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лисятки</w:t>
      </w:r>
      <w:proofErr w:type="spellEnd"/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705B9D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приносили,</w:t>
      </w:r>
    </w:p>
    <w:p w14:paraId="00776D68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 них сыграть просили.</w:t>
      </w:r>
    </w:p>
    <w:p w14:paraId="00ACDA52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Р.Рустамов</w:t>
      </w:r>
      <w:proofErr w:type="spellEnd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динь, динь, треугольник играет, динь, динь деток забавляет)»</w:t>
      </w:r>
      <w:proofErr w:type="gramEnd"/>
    </w:p>
    <w:p w14:paraId="02401D5D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передают ритмический рисунок мелодии на треугольниках.</w:t>
      </w:r>
    </w:p>
    <w:p w14:paraId="70B31FC8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бельчата прискакали,</w:t>
      </w:r>
    </w:p>
    <w:p w14:paraId="22D7268E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в руки взяли.</w:t>
      </w:r>
    </w:p>
    <w:p w14:paraId="32EEC983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Нежно, тихо и спокойно</w:t>
      </w:r>
    </w:p>
    <w:p w14:paraId="0DB57BB6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их металлофоны:</w:t>
      </w:r>
    </w:p>
    <w:p w14:paraId="6DE58A20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В.Агафонников</w:t>
      </w:r>
      <w:proofErr w:type="spellEnd"/>
      <w:r w:rsidRPr="00E24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«баю, бай, спать пора, Спи мишутка до утра» </w:t>
      </w:r>
    </w:p>
    <w:p w14:paraId="19F0F0FA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Партии  металлофонов исполняют дети</w:t>
      </w:r>
    </w:p>
    <w:p w14:paraId="4B596A55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ребятишки,</w:t>
      </w:r>
    </w:p>
    <w:p w14:paraId="40510B9B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помогло бельчатам</w:t>
      </w:r>
    </w:p>
    <w:p w14:paraId="00371327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колыбельную мишке?</w:t>
      </w:r>
    </w:p>
    <w:p w14:paraId="5BE66A7A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медведица не отпустила,</w:t>
      </w:r>
    </w:p>
    <w:p w14:paraId="318FA3B6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оркестре играть попросила?</w:t>
      </w:r>
    </w:p>
    <w:p w14:paraId="6E8859BA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14:paraId="7FE721E3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забыли, что мы с вами в сказке?</w:t>
      </w:r>
    </w:p>
    <w:p w14:paraId="610C0244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значит, пора музыкантами стать</w:t>
      </w:r>
    </w:p>
    <w:p w14:paraId="24BFCDD6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мишутки тихо и нежно</w:t>
      </w:r>
    </w:p>
    <w:p w14:paraId="6D484A21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Колыбельную песню пора нам сыграть.</w:t>
      </w:r>
    </w:p>
    <w:p w14:paraId="7B008388" w14:textId="2386E841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колыбельная для мишутки (по выбору музыкального руководителя) в исполнении всех детей групп «Ложкой снег мешая, ночь идет большая, что </w:t>
      </w: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же ты</w:t>
      </w:r>
      <w:proofErr w:type="gramStart"/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глупышка не спишь? </w:t>
      </w:r>
      <w:proofErr w:type="gramStart"/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Спят  твои соседи, белые медведи, спи скорей и ты малыш)</w:t>
      </w:r>
      <w:proofErr w:type="gramEnd"/>
    </w:p>
    <w:p w14:paraId="5DC2E2CE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Колыбельную сыграли и мишутку укачали…</w:t>
      </w:r>
    </w:p>
    <w:p w14:paraId="1883CFFB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мы из сказки все вернулись</w:t>
      </w:r>
    </w:p>
    <w:p w14:paraId="13CE8D2E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весело всем улыбнулись</w:t>
      </w:r>
    </w:p>
    <w:p w14:paraId="760ACBA4" w14:textId="77777777" w:rsidR="00D00113" w:rsidRPr="00E24F44" w:rsidRDefault="00D00113" w:rsidP="00E24F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 носочках, осторожно выходят из зала</w:t>
      </w:r>
    </w:p>
    <w:p w14:paraId="173339AF" w14:textId="77777777" w:rsidR="006F1A92" w:rsidRPr="00E24F44" w:rsidRDefault="006F1A92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55828D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7E5CEC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BFB3C2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5FF424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5DAAD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42F144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2EB669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18CBF7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5572D5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2346BE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5DE067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6D983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834770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586D27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60465C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78256B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404639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D2D612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B3075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2EA9A7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2F71DD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30116A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8D929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4FE8F0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A8205F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EEA68B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77E7A8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FEE49C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739683" w14:textId="77777777" w:rsidR="00537EC1" w:rsidRPr="00E24F44" w:rsidRDefault="00537EC1" w:rsidP="00E24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896CF8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262F99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CE1B0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1B237A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учреждение</w:t>
      </w:r>
    </w:p>
    <w:p w14:paraId="752CD663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«Детский сад №43»</w:t>
      </w:r>
    </w:p>
    <w:p w14:paraId="5429875A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3A7D68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9E655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3625C4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53B6B4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9503D1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C01609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1A1815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1ABC09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ACA061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Образовательная область: Художественно-эстетическое развитие</w:t>
      </w:r>
    </w:p>
    <w:p w14:paraId="60916D6C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(типовая)</w:t>
      </w:r>
      <w:r w:rsidRPr="00E24F44">
        <w:rPr>
          <w:rFonts w:ascii="Times New Roman" w:hAnsi="Times New Roman" w:cs="Times New Roman"/>
          <w:sz w:val="28"/>
          <w:szCs w:val="28"/>
        </w:rPr>
        <w:t>: Музыка</w:t>
      </w:r>
    </w:p>
    <w:p w14:paraId="461FAD50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Тема: «Слушаем, играем, поем и танцуем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848B12D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</w:t>
      </w:r>
      <w:r w:rsidRPr="00E24F4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14:paraId="27C1E065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CA3C63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7B7690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80288F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A0E345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BA881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BC3FEC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64ECF94E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25047E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2A49D7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5F7E85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57DBF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35E287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401C3A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87A5F9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F7378C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1AB386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660853" w14:textId="77777777" w:rsidR="007C2A3C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A4086" w14:textId="77777777" w:rsidR="007C2A3C" w:rsidRPr="00E24F44" w:rsidRDefault="007C2A3C" w:rsidP="007C2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24F44">
        <w:rPr>
          <w:rFonts w:ascii="Times New Roman" w:hAnsi="Times New Roman" w:cs="Times New Roman"/>
          <w:sz w:val="28"/>
          <w:szCs w:val="28"/>
        </w:rPr>
        <w:t>Подготовила и провела: Муз</w:t>
      </w:r>
      <w:proofErr w:type="gramStart"/>
      <w:r w:rsidRPr="00E24F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F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4F44">
        <w:rPr>
          <w:rFonts w:ascii="Times New Roman" w:hAnsi="Times New Roman" w:cs="Times New Roman"/>
          <w:sz w:val="28"/>
          <w:szCs w:val="28"/>
        </w:rPr>
        <w:t>уководитель О.Я.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F44">
        <w:rPr>
          <w:rFonts w:ascii="Times New Roman" w:hAnsi="Times New Roman" w:cs="Times New Roman"/>
          <w:sz w:val="28"/>
          <w:szCs w:val="28"/>
        </w:rPr>
        <w:t>Крисько</w:t>
      </w:r>
    </w:p>
    <w:p w14:paraId="2E6A55EF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6F720A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76B6AA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Биробиджан</w:t>
      </w:r>
    </w:p>
    <w:p w14:paraId="7B4A40BE" w14:textId="77777777" w:rsidR="007C2A3C" w:rsidRPr="00E24F44" w:rsidRDefault="007C2A3C" w:rsidP="007C2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2016г.</w:t>
      </w:r>
    </w:p>
    <w:p w14:paraId="6AA2A092" w14:textId="77777777" w:rsidR="007C2A3C" w:rsidRDefault="007C2A3C" w:rsidP="007C2A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5F9D2D0" w14:textId="77777777" w:rsidR="00E24F44" w:rsidRPr="00E24F44" w:rsidRDefault="00E24F44" w:rsidP="007C2A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lastRenderedPageBreak/>
        <w:t>ТЕМА: «Слушаем, играем, поем и танцуем»</w:t>
      </w:r>
      <w:r w:rsidRPr="00E24F44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editId="633EB568">
            <wp:extent cx="5940425" cy="3963112"/>
            <wp:effectExtent l="0" t="0" r="3175" b="0"/>
            <wp:docPr id="1" name="Рисунок 1" descr="http://kam.ru/upload/image/poster/2012-04/467/-full-/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.ru/upload/image/poster/2012-04/467/-full-/4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F44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editId="77C24E10">
            <wp:extent cx="5940425" cy="3615173"/>
            <wp:effectExtent l="0" t="0" r="3175" b="4445"/>
            <wp:docPr id="2" name="Рисунок 2" descr="http://vchasno.com/media/user/38/30391188_konc1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chasno.com/media/user/38/30391188_konc150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F44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editId="7439C29B">
            <wp:extent cx="2971800" cy="1809750"/>
            <wp:effectExtent l="0" t="0" r="0" b="0"/>
            <wp:docPr id="3" name="Рисунок 3" descr="https://im0-tub-ru.yandex.net/i?id=de302d604816e003c0ac934d5048b974&amp;n=33&amp;h=190&amp;w=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de302d604816e003c0ac934d5048b974&amp;n=33&amp;h=190&amp;w=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F44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editId="66EBABD1">
            <wp:extent cx="2971800" cy="1809750"/>
            <wp:effectExtent l="0" t="0" r="0" b="0"/>
            <wp:docPr id="4" name="Рисунок 4" descr="https://im0-tub-ru.yandex.net/i?id=de302d604816e003c0ac934d5048b974&amp;n=33&amp;h=190&amp;w=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e302d604816e003c0ac934d5048b974&amp;n=33&amp;h=190&amp;w=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F2F1" w14:textId="7B709AD3" w:rsidR="00E24F44" w:rsidRPr="00E24F44" w:rsidRDefault="00E24F44" w:rsidP="00FE4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editId="7A2B6656">
            <wp:extent cx="5940425" cy="4456134"/>
            <wp:effectExtent l="0" t="0" r="3175" b="1905"/>
            <wp:docPr id="5" name="Рисунок 5" descr="http://podariblago.ru/Imeges/Kultur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ariblago.ru/Imeges/Kultura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713">
        <w:rPr>
          <w:rFonts w:ascii="Times New Roman" w:hAnsi="Times New Roman" w:cs="Times New Roman"/>
          <w:sz w:val="28"/>
          <w:szCs w:val="28"/>
        </w:rPr>
        <w:t>ЦЕЛЬ</w:t>
      </w:r>
      <w:r w:rsidRPr="00E24F44">
        <w:rPr>
          <w:rFonts w:ascii="Times New Roman" w:hAnsi="Times New Roman" w:cs="Times New Roman"/>
          <w:sz w:val="28"/>
          <w:szCs w:val="28"/>
        </w:rPr>
        <w:t>: Развивать музыкальность детей, их способности эмоционального восприятия музыки.</w:t>
      </w:r>
    </w:p>
    <w:p w14:paraId="3C7EE8E2" w14:textId="0CAF6E04" w:rsidR="00E24F44" w:rsidRPr="00E24F44" w:rsidRDefault="00725713" w:rsidP="00FE4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E24F44" w:rsidRPr="00E24F44">
        <w:rPr>
          <w:rFonts w:ascii="Times New Roman" w:hAnsi="Times New Roman" w:cs="Times New Roman"/>
          <w:sz w:val="28"/>
          <w:szCs w:val="28"/>
        </w:rPr>
        <w:t>:</w:t>
      </w:r>
    </w:p>
    <w:p w14:paraId="6BB8FE11" w14:textId="70C7511D" w:rsidR="00E24F44" w:rsidRPr="00FE47D4" w:rsidRDefault="00E24F44" w:rsidP="00FE4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7D4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FE47D4">
        <w:rPr>
          <w:rFonts w:ascii="Times New Roman" w:hAnsi="Times New Roman" w:cs="Times New Roman"/>
          <w:sz w:val="28"/>
          <w:szCs w:val="28"/>
        </w:rPr>
        <w:t>: развивать ритмический, динамический слух.</w:t>
      </w:r>
    </w:p>
    <w:p w14:paraId="32F7B575" w14:textId="4BB3BFDB" w:rsidR="00E24F44" w:rsidRPr="00FE47D4" w:rsidRDefault="00E24F44" w:rsidP="00FE4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7D4">
        <w:rPr>
          <w:rFonts w:ascii="Times New Roman" w:hAnsi="Times New Roman" w:cs="Times New Roman"/>
          <w:sz w:val="28"/>
          <w:szCs w:val="28"/>
        </w:rPr>
        <w:t>Совершенствовать умения различать звучание музыкальных инструментов (звоночки, бубен, треугольник, деревянные ложки)</w:t>
      </w:r>
      <w:r w:rsidR="00FE47D4">
        <w:rPr>
          <w:rFonts w:ascii="Times New Roman" w:hAnsi="Times New Roman" w:cs="Times New Roman"/>
          <w:sz w:val="28"/>
          <w:szCs w:val="28"/>
        </w:rPr>
        <w:t>.</w:t>
      </w:r>
    </w:p>
    <w:p w14:paraId="63F916E7" w14:textId="49D40721" w:rsidR="00E24F44" w:rsidRPr="00FE47D4" w:rsidRDefault="00E24F44" w:rsidP="00FE4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D4">
        <w:rPr>
          <w:rFonts w:ascii="Times New Roman" w:hAnsi="Times New Roman" w:cs="Times New Roman"/>
          <w:sz w:val="28"/>
          <w:szCs w:val="28"/>
        </w:rPr>
        <w:t>Обучающая: продолжать формировать  выполнять танцевальные движения (пружинка, покачивание рук вверху и внизу, легкий бег на носочках, имитация движений рукавички, валенки, шубка)</w:t>
      </w:r>
      <w:r w:rsidR="00FE47D4">
        <w:rPr>
          <w:rFonts w:ascii="Times New Roman" w:hAnsi="Times New Roman" w:cs="Times New Roman"/>
          <w:sz w:val="28"/>
          <w:szCs w:val="28"/>
        </w:rPr>
        <w:t>.</w:t>
      </w:r>
    </w:p>
    <w:p w14:paraId="65F08E1B" w14:textId="297FCBE2" w:rsidR="00E24F44" w:rsidRPr="00FE47D4" w:rsidRDefault="00E24F44" w:rsidP="00FE4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D4">
        <w:rPr>
          <w:rFonts w:ascii="Times New Roman" w:hAnsi="Times New Roman" w:cs="Times New Roman"/>
          <w:sz w:val="28"/>
          <w:szCs w:val="28"/>
        </w:rPr>
        <w:t>Воспитательная: проявлять  самостоятельность, творческую активность.</w:t>
      </w:r>
    </w:p>
    <w:p w14:paraId="58889B1E" w14:textId="77777777" w:rsidR="00E24F44" w:rsidRPr="00E24F44" w:rsidRDefault="00E24F44" w:rsidP="007257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Оборудование: наглядность (тучка со снежинками, елочка),</w:t>
      </w:r>
    </w:p>
    <w:p w14:paraId="0BB3AAAA" w14:textId="31D4D783" w:rsidR="00E24F44" w:rsidRPr="00E24F44" w:rsidRDefault="00FE47D4" w:rsidP="007257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24F44" w:rsidRPr="00E24F44">
        <w:rPr>
          <w:rFonts w:ascii="Times New Roman" w:hAnsi="Times New Roman" w:cs="Times New Roman"/>
          <w:sz w:val="28"/>
          <w:szCs w:val="28"/>
        </w:rPr>
        <w:t>онограмма музыкального репертуара для восприятия музыки,</w:t>
      </w:r>
    </w:p>
    <w:p w14:paraId="4C76EB01" w14:textId="15C416F4" w:rsidR="00E24F44" w:rsidRPr="00E24F44" w:rsidRDefault="00357345" w:rsidP="007257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E24F44" w:rsidRPr="00E24F44">
        <w:rPr>
          <w:rFonts w:ascii="Times New Roman" w:hAnsi="Times New Roman" w:cs="Times New Roman"/>
          <w:sz w:val="28"/>
          <w:szCs w:val="28"/>
        </w:rPr>
        <w:t>подушечки, звоночки, ложки деревянные по количеству детей.</w:t>
      </w:r>
    </w:p>
    <w:p w14:paraId="09226234" w14:textId="65EEE220" w:rsidR="00E24F44" w:rsidRPr="00E24F44" w:rsidRDefault="00E24F44" w:rsidP="007257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Предварительн</w:t>
      </w:r>
      <w:r w:rsidR="00725713">
        <w:rPr>
          <w:rFonts w:ascii="Times New Roman" w:hAnsi="Times New Roman" w:cs="Times New Roman"/>
          <w:sz w:val="28"/>
          <w:szCs w:val="28"/>
        </w:rPr>
        <w:t>ая работа: р</w:t>
      </w:r>
      <w:r w:rsidR="00357345">
        <w:rPr>
          <w:rFonts w:ascii="Times New Roman" w:hAnsi="Times New Roman" w:cs="Times New Roman"/>
          <w:sz w:val="28"/>
          <w:szCs w:val="28"/>
        </w:rPr>
        <w:t>азучивание песен о з</w:t>
      </w:r>
      <w:r w:rsidRPr="00E24F44">
        <w:rPr>
          <w:rFonts w:ascii="Times New Roman" w:hAnsi="Times New Roman" w:cs="Times New Roman"/>
          <w:sz w:val="28"/>
          <w:szCs w:val="28"/>
        </w:rPr>
        <w:t>име, беседа о явлениях природы, освоение приемов игры на звоночках и ложках.</w:t>
      </w:r>
    </w:p>
    <w:p w14:paraId="071E1A65" w14:textId="77777777" w:rsidR="00E24F44" w:rsidRPr="00E24F44" w:rsidRDefault="00E24F44" w:rsidP="007257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Интеграция областей:</w:t>
      </w:r>
    </w:p>
    <w:p w14:paraId="28E73C55" w14:textId="51360903" w:rsidR="00E24F44" w:rsidRPr="00E24F44" w:rsidRDefault="00FE47D4" w:rsidP="00FE4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развитие: </w:t>
      </w:r>
      <w:r w:rsidR="00E24F44" w:rsidRPr="00E24F44">
        <w:rPr>
          <w:rFonts w:ascii="Times New Roman" w:hAnsi="Times New Roman" w:cs="Times New Roman"/>
          <w:sz w:val="28"/>
          <w:szCs w:val="28"/>
        </w:rPr>
        <w:t>развивать физические качества в музыкальной деятельности, формирование интереса к охране здоровья.</w:t>
      </w:r>
    </w:p>
    <w:p w14:paraId="4A023FBA" w14:textId="5F9A4F86" w:rsidR="00E24F44" w:rsidRPr="00E24F44" w:rsidRDefault="00FE47D4" w:rsidP="00FE4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развитие: </w:t>
      </w:r>
      <w:r w:rsidR="00E24F44" w:rsidRPr="00E24F44">
        <w:rPr>
          <w:rFonts w:ascii="Times New Roman" w:hAnsi="Times New Roman" w:cs="Times New Roman"/>
          <w:sz w:val="28"/>
          <w:szCs w:val="28"/>
        </w:rPr>
        <w:t>развивать воображение, творческую активность. Формировать представление о свойствах окружающего мира (темп, ритм, форма).</w:t>
      </w:r>
    </w:p>
    <w:p w14:paraId="53539AE9" w14:textId="3F8F4AA7" w:rsidR="00E24F44" w:rsidRPr="00E24F44" w:rsidRDefault="00E24F44" w:rsidP="00FE4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>Социал</w:t>
      </w:r>
      <w:r w:rsidR="00FE47D4">
        <w:rPr>
          <w:rFonts w:ascii="Times New Roman" w:hAnsi="Times New Roman" w:cs="Times New Roman"/>
          <w:sz w:val="28"/>
          <w:szCs w:val="28"/>
        </w:rPr>
        <w:t xml:space="preserve">ьно-коммуникативное развитие: формировать </w:t>
      </w:r>
      <w:r w:rsidRPr="00E24F44">
        <w:rPr>
          <w:rFonts w:ascii="Times New Roman" w:hAnsi="Times New Roman" w:cs="Times New Roman"/>
          <w:sz w:val="28"/>
          <w:szCs w:val="28"/>
        </w:rPr>
        <w:t>взаимоде</w:t>
      </w:r>
      <w:r w:rsidR="00FE47D4">
        <w:rPr>
          <w:rFonts w:ascii="Times New Roman" w:hAnsi="Times New Roman" w:cs="Times New Roman"/>
          <w:sz w:val="28"/>
          <w:szCs w:val="28"/>
        </w:rPr>
        <w:t>йствие со сверстниками, развивать эмоциональную</w:t>
      </w:r>
      <w:r w:rsidRPr="00E24F44">
        <w:rPr>
          <w:rFonts w:ascii="Times New Roman" w:hAnsi="Times New Roman" w:cs="Times New Roman"/>
          <w:sz w:val="28"/>
          <w:szCs w:val="28"/>
        </w:rPr>
        <w:t xml:space="preserve"> отзывчивость.</w:t>
      </w:r>
    </w:p>
    <w:p w14:paraId="496ABC67" w14:textId="4EE1685C" w:rsidR="00E24F44" w:rsidRPr="00E24F44" w:rsidRDefault="00FE47D4" w:rsidP="00FE4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  <w:r w:rsidR="00357345">
        <w:rPr>
          <w:rFonts w:ascii="Times New Roman" w:hAnsi="Times New Roman" w:cs="Times New Roman"/>
          <w:sz w:val="28"/>
          <w:szCs w:val="28"/>
        </w:rPr>
        <w:t xml:space="preserve"> расширять</w:t>
      </w:r>
      <w:r w:rsidR="00E24F44" w:rsidRPr="00E24F44">
        <w:rPr>
          <w:rFonts w:ascii="Times New Roman" w:hAnsi="Times New Roman" w:cs="Times New Roman"/>
          <w:sz w:val="28"/>
          <w:szCs w:val="28"/>
        </w:rPr>
        <w:t xml:space="preserve"> </w:t>
      </w:r>
      <w:r w:rsidR="00357345">
        <w:rPr>
          <w:rFonts w:ascii="Times New Roman" w:hAnsi="Times New Roman" w:cs="Times New Roman"/>
          <w:sz w:val="28"/>
          <w:szCs w:val="28"/>
        </w:rPr>
        <w:t>и обогащать активный словарь</w:t>
      </w:r>
      <w:r w:rsidR="00E24F44" w:rsidRPr="00E24F44">
        <w:rPr>
          <w:rFonts w:ascii="Times New Roman" w:hAnsi="Times New Roman" w:cs="Times New Roman"/>
          <w:sz w:val="28"/>
          <w:szCs w:val="28"/>
        </w:rPr>
        <w:t>.</w:t>
      </w:r>
    </w:p>
    <w:p w14:paraId="1ECA9A81" w14:textId="77777777" w:rsidR="00E24F44" w:rsidRDefault="00E24F44" w:rsidP="00E24F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5DBBDD" w14:textId="77777777" w:rsidR="00357345" w:rsidRPr="00E24F44" w:rsidRDefault="00357345" w:rsidP="00E24F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960D98" w14:textId="77777777" w:rsidR="00E24F44" w:rsidRPr="00E24F44" w:rsidRDefault="00E24F44" w:rsidP="00E24F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2069"/>
        <w:gridCol w:w="4678"/>
        <w:gridCol w:w="1666"/>
      </w:tblGrid>
      <w:tr w:rsidR="00E24F44" w:rsidRPr="00E24F44" w14:paraId="11D7C682" w14:textId="77777777" w:rsidTr="00911E54">
        <w:tc>
          <w:tcPr>
            <w:tcW w:w="1158" w:type="dxa"/>
          </w:tcPr>
          <w:p w14:paraId="2F2E9F39" w14:textId="31B8C31E" w:rsidR="00911E5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образ.</w:t>
            </w:r>
          </w:p>
          <w:p w14:paraId="60946C0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069" w:type="dxa"/>
          </w:tcPr>
          <w:p w14:paraId="3901A41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4678" w:type="dxa"/>
          </w:tcPr>
          <w:p w14:paraId="0F009B6A" w14:textId="7E62CBBA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х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од НОД</w:t>
            </w:r>
          </w:p>
        </w:tc>
        <w:tc>
          <w:tcPr>
            <w:tcW w:w="1666" w:type="dxa"/>
          </w:tcPr>
          <w:p w14:paraId="2556E68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24F44" w:rsidRPr="00E24F44" w14:paraId="13F2C365" w14:textId="77777777" w:rsidTr="00911E54">
        <w:tc>
          <w:tcPr>
            <w:tcW w:w="1158" w:type="dxa"/>
          </w:tcPr>
          <w:p w14:paraId="1DE7127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B28C8" w14:textId="7F1310EC" w:rsidR="00E24F44" w:rsidRPr="00E24F44" w:rsidRDefault="00725713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14:paraId="5B184F2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27F5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BE81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3E97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040A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D89B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8B75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DCB7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24AE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8FE01" w14:textId="77777777" w:rsidR="00E24F44" w:rsidRDefault="00357345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  <w:p w14:paraId="5CFCE985" w14:textId="6D978428" w:rsidR="00357345" w:rsidRPr="00E24F44" w:rsidRDefault="00357345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</w:p>
          <w:p w14:paraId="2C35447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0ED8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58C3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105F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E31A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4204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7DFC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0727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325C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D1D2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3730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086B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D1D0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E993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985E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22F4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D950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471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71820" w14:textId="25B5363F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14:paraId="45D54F6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3083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F06D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720C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2547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FBDC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FBBD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593A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D324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E766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1387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02E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93C8C" w14:textId="61DFCF6B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14:paraId="30E49E8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2687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DE19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4213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B2021" w14:textId="5FD74E32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1C9A7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D655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4E23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64D2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A21B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D2A5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D83B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42F2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27D5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EF14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A40A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E173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C56D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C5E1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3102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F293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D11A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AF20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3155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7541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114B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4E36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503B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B814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CF9B4" w14:textId="69A93F2E" w:rsid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  <w:p w14:paraId="1CE9C18C" w14:textId="4EB2D8AC" w:rsidR="00911E5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14:paraId="5EB43F9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93FF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840C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2446F" w14:textId="1A25791D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8196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2B43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9A13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B7E8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19A9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490B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15C2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8440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71C9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1528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703C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94FE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BEE0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7151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2484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B11C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6A8D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7D88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ABB7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77B5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34C5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36A2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B88B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8EA0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755E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84C3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017F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B039D" w14:textId="77777777" w:rsidR="00911E5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45DF6" w14:textId="55B89DCF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14:paraId="20C56A2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728F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ABBA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D090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FF6A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57B5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8C3C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C15C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BE3E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4189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0781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B709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ACB6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964D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E57B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79F29" w14:textId="64622CE0" w:rsidR="00E24F44" w:rsidRPr="00E24F44" w:rsidRDefault="00725713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gramEnd"/>
          </w:p>
          <w:p w14:paraId="6291AAA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CC2C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A0F2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465D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2FF8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1E0DD" w14:textId="2266FF70" w:rsidR="00E24F44" w:rsidRPr="00E24F44" w:rsidRDefault="00725713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2C842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7C955" w14:textId="36339A9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14:paraId="1253759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Вход: приветствие</w:t>
            </w:r>
          </w:p>
          <w:p w14:paraId="26D2955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«Доброе утро»</w:t>
            </w:r>
          </w:p>
          <w:p w14:paraId="77B81DF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38EF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1412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E16E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029D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«Снег-снежок»</w:t>
            </w:r>
          </w:p>
          <w:p w14:paraId="0D60DC3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-выполнять движения в соответствии с текстом и музыкой</w:t>
            </w:r>
          </w:p>
          <w:p w14:paraId="57EDFB8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-имитировать падающий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покачивая  руками внизу и вверху</w:t>
            </w:r>
          </w:p>
          <w:p w14:paraId="5FD7756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0114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41D0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B350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EBF1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6866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E6F6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4FB1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27DE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5A04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2799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F7FB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лисички»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.Самохиной</w:t>
            </w:r>
            <w:proofErr w:type="spellEnd"/>
          </w:p>
          <w:p w14:paraId="0FF3F5AA" w14:textId="77DD9150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моционально реагировать на впервые услышанную песню</w:t>
            </w:r>
          </w:p>
          <w:p w14:paraId="1D242E3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23C1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«Тихие и громкие звоночки»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Н.Тиличеева</w:t>
            </w:r>
            <w:proofErr w:type="spellEnd"/>
          </w:p>
          <w:p w14:paraId="70692860" w14:textId="2699ACFD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-развивать динамический слух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закрепить навык игры на звоночках</w:t>
            </w:r>
          </w:p>
          <w:p w14:paraId="0D3EE43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4BBE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9B58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50A3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6304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7127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D71E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73D4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6938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6678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D81F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F290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6FFE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56BB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1F09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6E78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C313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9777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1708D" w14:textId="77777777" w:rsidR="00911E5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7A538" w14:textId="77777777" w:rsidR="00911E5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880E0" w14:textId="5EE9871E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34BBC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</w:p>
          <w:p w14:paraId="7D9B7B52" w14:textId="470AEF82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-работа над пением в ансамбле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 xml:space="preserve"> умение ясно </w:t>
            </w:r>
            <w:proofErr w:type="spellStart"/>
            <w:r w:rsidR="00911E54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формировать навык певческой посадки.</w:t>
            </w:r>
          </w:p>
          <w:p w14:paraId="50D6EF0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CAB4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44E9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7B044" w14:textId="77777777" w:rsidR="00911E5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C847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«Белый снег»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М.Арсеева</w:t>
            </w:r>
            <w:proofErr w:type="spellEnd"/>
          </w:p>
          <w:p w14:paraId="3E02CC35" w14:textId="600CFA59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60D437" w14:textId="6740F0E0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</w:t>
            </w:r>
          </w:p>
          <w:p w14:paraId="6E1E7A45" w14:textId="3665182A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исполнение, 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добиваться стройного пения.</w:t>
            </w:r>
          </w:p>
          <w:p w14:paraId="22458C0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A804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6F39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AACC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2795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53FB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B26A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6AB3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3089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D57E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22AF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6E45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41BE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Слушание:</w:t>
            </w:r>
          </w:p>
          <w:p w14:paraId="208E5AE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«Колыбельная» Брамс</w:t>
            </w:r>
          </w:p>
          <w:p w14:paraId="10416945" w14:textId="22BFFEB0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>узна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703563" w14:textId="3A9A7B48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определение настроения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BCEF15" w14:textId="00DE8A6C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накомство с треугольником</w:t>
            </w:r>
          </w:p>
          <w:p w14:paraId="422CC37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312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F0E44" w14:textId="19AE44C4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B310B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пляска-игра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ложечки»</w:t>
            </w:r>
          </w:p>
          <w:p w14:paraId="7695C17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Т.Вихаревой</w:t>
            </w:r>
            <w:proofErr w:type="spellEnd"/>
          </w:p>
          <w:p w14:paraId="1FC45BAF" w14:textId="31CABFB3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-исполнять в соответствии с музыкой и текстом</w:t>
            </w:r>
            <w:r w:rsidR="007257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ритмично выполнять удары ложками друг о друга, о пол.</w:t>
            </w:r>
          </w:p>
          <w:p w14:paraId="434AB25C" w14:textId="77777777" w:rsidR="00725713" w:rsidRDefault="00725713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ц: «</w:t>
            </w:r>
            <w:proofErr w:type="spellStart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ED4D837" w14:textId="3E346E4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Сауко</w:t>
            </w:r>
            <w:proofErr w:type="spellEnd"/>
          </w:p>
          <w:p w14:paraId="285719C4" w14:textId="455626AA" w:rsidR="00725713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-выполнять движения в паре</w:t>
            </w:r>
            <w:r w:rsidR="007257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ориенти</w:t>
            </w:r>
            <w:proofErr w:type="spellEnd"/>
            <w:r w:rsidR="007257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82E5C5" w14:textId="31CDF5A9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роваться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пространстве.</w:t>
            </w:r>
          </w:p>
          <w:p w14:paraId="125A5225" w14:textId="50B3F116" w:rsidR="00E24F44" w:rsidRPr="00E24F44" w:rsidRDefault="00725713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Выход: «П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рощание»</w:t>
            </w:r>
          </w:p>
        </w:tc>
        <w:tc>
          <w:tcPr>
            <w:tcW w:w="4678" w:type="dxa"/>
          </w:tcPr>
          <w:p w14:paraId="667B3ABC" w14:textId="2A0A13AD" w:rsidR="00357345" w:rsidRDefault="00357345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Как вы  приветливо поздоровались со всеми.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A1B062" w14:textId="77777777" w:rsidR="00357345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Очень приятно вас видеть  сегодня. </w:t>
            </w:r>
          </w:p>
          <w:p w14:paraId="1BE92AAA" w14:textId="3B97AE8C" w:rsidR="00E24F44" w:rsidRPr="00E24F44" w:rsidRDefault="00357345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а зачем вы приходите в музыкальный зал?</w:t>
            </w:r>
          </w:p>
          <w:p w14:paraId="5B168D2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Дети: Что петь песенки и танцевать.</w:t>
            </w:r>
          </w:p>
          <w:p w14:paraId="0B310EDF" w14:textId="54A964BA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Очень хорош</w:t>
            </w:r>
            <w:r w:rsidR="00357345">
              <w:rPr>
                <w:rFonts w:ascii="Times New Roman" w:hAnsi="Times New Roman" w:cs="Times New Roman"/>
                <w:sz w:val="28"/>
                <w:szCs w:val="28"/>
              </w:rPr>
              <w:t>о, Но пока песенки петь не будем,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а послушаем тишину.</w:t>
            </w:r>
          </w:p>
          <w:p w14:paraId="7414395B" w14:textId="4E7E7555" w:rsidR="00E24F44" w:rsidRPr="00E24F44" w:rsidRDefault="00357345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Тихо- тихо падают снежинки вон из тучки этой голубой. И песенка так просится спеть вместе с 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E948A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95EEF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9951C" w14:textId="4C2927B2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веселый снежок у нас получился.</w:t>
            </w:r>
          </w:p>
          <w:p w14:paraId="281813EF" w14:textId="1DAB515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 слышу кто-то к нам спешит, снег снежок   под лапками хрустит.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Ты кто такая?</w:t>
            </w:r>
          </w:p>
          <w:p w14:paraId="21FB4412" w14:textId="3BC6F078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Лисичка: Я Лисичка, хвостик рыжий.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К елке подойду поближе.</w:t>
            </w:r>
          </w:p>
          <w:p w14:paraId="3F6F333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На ребяток посмотрю,</w:t>
            </w:r>
          </w:p>
          <w:p w14:paraId="280BB1AC" w14:textId="4DEE74DA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Всех сейчас перехитрю.</w:t>
            </w:r>
          </w:p>
          <w:p w14:paraId="63ABE947" w14:textId="213F9D29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ль:  </w:t>
            </w:r>
            <w:proofErr w:type="gramStart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не надо  хитрить,!</w:t>
            </w:r>
          </w:p>
          <w:p w14:paraId="552121CF" w14:textId="1EA1C552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Лисичка, все кто к нам прих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>одят в гости поют свою песенку.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У тебя есть своя песенка?</w:t>
            </w:r>
          </w:p>
          <w:p w14:paraId="731AD3F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Лисичка: Да. У меня есть своя песенка. Вот послушайте.</w:t>
            </w:r>
          </w:p>
          <w:p w14:paraId="6EBBF0CA" w14:textId="15CCBE2A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все хлопают в ладошки)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1168C6" w14:textId="5337E6C5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ль: Спасибо тебе  Лисонька за такую песенку. Детки тебе похлопали, это значит большое  спасибо.</w:t>
            </w:r>
          </w:p>
          <w:p w14:paraId="25ED5A5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Какая у тебя веселая песенка.</w:t>
            </w:r>
          </w:p>
          <w:p w14:paraId="1DB03A8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А наши детки тоже знают веселую песенку Споем песенку, но только к елочке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пойдем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и звоночки там найдем. </w:t>
            </w:r>
          </w:p>
          <w:p w14:paraId="0CC18B2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-ль: Мы звоночки взяли и в кружочек встали.</w:t>
            </w:r>
          </w:p>
          <w:p w14:paraId="78054A8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8658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B88B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9AA6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CC030" w14:textId="0714487C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-ль: Л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исичка, тебе понравилась наша песенка?</w:t>
            </w:r>
          </w:p>
          <w:p w14:paraId="1AB5B5DA" w14:textId="2A587CE2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Лисичка: Очень, 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пасибо вам ребята.</w:t>
            </w:r>
          </w:p>
          <w:p w14:paraId="480E1974" w14:textId="30825C5D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="00DD674E">
              <w:rPr>
                <w:rFonts w:ascii="Times New Roman" w:hAnsi="Times New Roman" w:cs="Times New Roman"/>
                <w:sz w:val="28"/>
                <w:szCs w:val="28"/>
              </w:rPr>
              <w:t>-ль: А что у тебя в корзинке?</w:t>
            </w:r>
          </w:p>
          <w:p w14:paraId="5FF345E3" w14:textId="73FB2CB5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Лиса: Это вам подарочки.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А мне пора.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  <w:p w14:paraId="60383921" w14:textId="5DADE255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-ль: Ребята, я вижу что-то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интересное, давайте посмотрим.</w:t>
            </w:r>
          </w:p>
          <w:p w14:paraId="67F48A7E" w14:textId="41ACE4B6" w:rsidR="00E24F44" w:rsidRPr="00E24F44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подводит детей к  «Зимнему уголку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71E602" w14:textId="20CEF336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-Мягкий  беленький пушок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91933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Это чистенький снежок</w:t>
            </w:r>
          </w:p>
          <w:p w14:paraId="2AC9C9E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Принесла его сама</w:t>
            </w:r>
          </w:p>
          <w:p w14:paraId="1A534E61" w14:textId="3E5510F8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F2A034" w14:textId="6078D654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Детки санки в руки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взяли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и кататься побежали</w:t>
            </w:r>
            <w:r w:rsidR="00DD6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F8B0D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 зимний день, в мороз с утра</w:t>
            </w:r>
          </w:p>
          <w:p w14:paraId="05A64DE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Ждет их снежная гора.</w:t>
            </w:r>
          </w:p>
          <w:p w14:paraId="580675A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Дети: Этого мальчика зовут Ваня.</w:t>
            </w:r>
          </w:p>
          <w:p w14:paraId="0ADD258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Вы с ним знакомы?</w:t>
            </w:r>
          </w:p>
          <w:p w14:paraId="60F5379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Дети: Мы песенку про него знаем.</w:t>
            </w:r>
          </w:p>
          <w:p w14:paraId="3A6227EB" w14:textId="42A207D1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Так давайте ее споем. Проходите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сядем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поудобнее, спинку ровненько, руки на колен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исполнение)</w:t>
            </w:r>
          </w:p>
          <w:p w14:paraId="62A2459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4052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5659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Ребята, а из чего  делают  горку?</w:t>
            </w:r>
          </w:p>
          <w:p w14:paraId="4727C200" w14:textId="58CBA94D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И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з снега</w:t>
            </w:r>
          </w:p>
          <w:p w14:paraId="5B4A59E8" w14:textId="561DFE60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Вот как интересно. Поэтому ее называют снежной горкой.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 xml:space="preserve"> А у меня есть веселая песенка,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что бы вы ее послушали и рассказали о чем в ней поется, а может она вам знакома и вы  узнаете как она называется.</w:t>
            </w:r>
          </w:p>
          <w:p w14:paraId="4E68064D" w14:textId="25221F1C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Дети: Это песенка про снег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7B3739" w14:textId="5B290BBA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на называется «Белый снег».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Давайте споем песенку звонко, не торопитесь.</w:t>
            </w:r>
          </w:p>
          <w:p w14:paraId="3702671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А кто хочет спеть песенку сам, один как настоящий артист.</w:t>
            </w:r>
          </w:p>
          <w:p w14:paraId="4E77B4C1" w14:textId="50B3C705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-ль: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мы совсем забыли про корзинку с подарками, 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которую нам подарила  лисичка.</w:t>
            </w:r>
          </w:p>
          <w:p w14:paraId="615E1DF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Давайте скорее посмотрим, что там лежит.</w:t>
            </w:r>
          </w:p>
          <w:p w14:paraId="72B05C00" w14:textId="356DC0F8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-ль: Ой, а здесь лежат подушечки, А зачем они нам нужны.</w:t>
            </w:r>
          </w:p>
          <w:p w14:paraId="72C672F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Дети: Что бы спать.</w:t>
            </w:r>
          </w:p>
          <w:p w14:paraId="42348D0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Ну вот и поспим немножко, мы ведь устали</w:t>
            </w:r>
          </w:p>
          <w:p w14:paraId="7511FFC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-ль: а чтобы хорошо  глазки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засыпали нам нужна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музыка.</w:t>
            </w:r>
          </w:p>
          <w:p w14:paraId="4E8F74A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А она сейчас  зазвучит. А вы ушко на подушечку кладите.</w:t>
            </w:r>
          </w:p>
          <w:p w14:paraId="707A027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 какая музыка звучала?</w:t>
            </w:r>
          </w:p>
          <w:p w14:paraId="13BCFE4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-Как ее называют?</w:t>
            </w:r>
          </w:p>
          <w:p w14:paraId="547481A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-Как она звучит?</w:t>
            </w:r>
          </w:p>
          <w:p w14:paraId="149EA78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:Э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колыбельная, тихая, ласковая, нежная, добрая.</w:t>
            </w:r>
          </w:p>
          <w:p w14:paraId="258EBBC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Я совсем забыло. У меня для вас что-то есть, и это что-то нам поможет, сделать музыку еще красивее.</w:t>
            </w:r>
          </w:p>
          <w:p w14:paraId="6FC71FFA" w14:textId="3E1669B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Это треугольник,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как он звучит.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Вам нравится его звучание.</w:t>
            </w:r>
          </w:p>
          <w:p w14:paraId="5F55D4CA" w14:textId="21E38A0E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то хочет  поиграть на треугольнике сам?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ак красиво получилось. Это  треугольник так красиво звучал, звонко, волшебно.</w:t>
            </w:r>
          </w:p>
          <w:p w14:paraId="7AD12AA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D9CB8" w14:textId="3CB5888C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З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агляну-ка я в корзинку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что еще здесь погляжу.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Ложки здесь резные, л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ожки расписные</w:t>
            </w:r>
          </w:p>
          <w:p w14:paraId="6F21EF78" w14:textId="1B44355C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Мы их в ручки возьмем и плясать пойдем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ECCA6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CA16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91F8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A299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B947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BCC6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CB12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41D8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E668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09E70" w14:textId="441CEC29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: Ложечки устали</w:t>
            </w:r>
            <w:r w:rsidR="00725713">
              <w:rPr>
                <w:rFonts w:ascii="Times New Roman" w:hAnsi="Times New Roman" w:cs="Times New Roman"/>
                <w:sz w:val="28"/>
                <w:szCs w:val="28"/>
              </w:rPr>
              <w:t>, пусть отдохнут, а наш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и ножки потанцуют.</w:t>
            </w:r>
          </w:p>
          <w:p w14:paraId="4A4EE006" w14:textId="408ED9EA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Ну-ка, ну-ка малыши</w:t>
            </w:r>
            <w:r w:rsidR="007257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 попляшите от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души.</w:t>
            </w:r>
            <w:r w:rsidR="00725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Дружочка за руку бери и по кругу с ним иди.</w:t>
            </w:r>
          </w:p>
          <w:p w14:paraId="4EF5186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4FEA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3CF70" w14:textId="77777777" w:rsidR="00725713" w:rsidRDefault="00725713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B30F3" w14:textId="00AE6568" w:rsidR="00E24F44" w:rsidRPr="00E24F44" w:rsidRDefault="00725713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Очень весело плясали </w:t>
            </w:r>
          </w:p>
          <w:p w14:paraId="31B1CF0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ваши ножки не устали?</w:t>
            </w:r>
          </w:p>
          <w:p w14:paraId="0D5FA625" w14:textId="0A552D10" w:rsidR="00E24F44" w:rsidRPr="00E24F44" w:rsidRDefault="00725713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се сейчас пойдем </w:t>
            </w:r>
          </w:p>
          <w:p w14:paraId="29759D2E" w14:textId="3F174318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и в вашей группе отдохнем</w:t>
            </w:r>
            <w:r w:rsidR="00725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1BA8F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602E72A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1903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5769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4B54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A9CC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DB5DE" w14:textId="2498C5CA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тучка со </w:t>
            </w:r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r w:rsidR="003573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прикрепле</w:t>
            </w:r>
            <w:r w:rsidR="003573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нная</w:t>
            </w:r>
            <w:proofErr w:type="spell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на потолке</w:t>
            </w:r>
          </w:p>
          <w:p w14:paraId="3796E03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54EC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C71E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B631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4787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D44D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7CCD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B40C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1143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180D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8592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DABA2" w14:textId="60BF3198" w:rsidR="00E24F44" w:rsidRPr="00E24F44" w:rsidRDefault="00357345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лисичка (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ребенок старшей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24E219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AAEF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6F3C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3D08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452D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BD77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6527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57AD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6502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E2EB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37CB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589D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70BB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99EA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6255F" w14:textId="7B2C3861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 со звоночками</w:t>
            </w:r>
          </w:p>
          <w:p w14:paraId="3264577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C8C0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3FFE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D3AE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97EA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D3C4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EB86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41E7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1315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EB15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A523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корзинка</w:t>
            </w:r>
          </w:p>
          <w:p w14:paraId="7030296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C65FA" w14:textId="77777777" w:rsidR="00DD674E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109FA" w14:textId="77777777" w:rsidR="00DD674E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893B6" w14:textId="77777777" w:rsidR="00DD674E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7896F" w14:textId="77777777" w:rsidR="00DD674E" w:rsidRDefault="00DD674E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1678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уголок с имитацией  зимней горки,  куклы в зимней одежде.</w:t>
            </w:r>
          </w:p>
          <w:p w14:paraId="00FE14B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C91E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74A2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58935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DAB2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CDBC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73F1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B8C1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99C60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1092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92E2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C7A4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C46D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69DC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F451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B4C5D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D7C0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BF64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3E49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6980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23BF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2AE1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DC03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49EC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B2D9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3E77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64D0B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69BD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4DF2C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2559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9EA4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C9123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AC36B" w14:textId="77777777" w:rsidR="00911E5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8B72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подушечки</w:t>
            </w:r>
          </w:p>
          <w:p w14:paraId="5327C316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4148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3A02E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5068F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993E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C2424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3527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F93D2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6AB0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C90F9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28158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F9046" w14:textId="47DC0FB5" w:rsidR="00E24F44" w:rsidRPr="00E24F44" w:rsidRDefault="00911E5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узыкаль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треуголь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F44" w:rsidRPr="00E24F4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14:paraId="3E394830" w14:textId="432AFF29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 w:rsidR="00911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proofErr w:type="spellEnd"/>
            <w:proofErr w:type="gramEnd"/>
            <w:r w:rsidRPr="00E24F4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</w:t>
            </w:r>
          </w:p>
          <w:p w14:paraId="3693286A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55961" w14:textId="77777777" w:rsidR="00E24F44" w:rsidRPr="00E24F44" w:rsidRDefault="00E24F44" w:rsidP="00E2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44">
              <w:rPr>
                <w:rFonts w:ascii="Times New Roman" w:hAnsi="Times New Roman" w:cs="Times New Roman"/>
                <w:sz w:val="28"/>
                <w:szCs w:val="28"/>
              </w:rPr>
              <w:t>ложки по количеству детей</w:t>
            </w:r>
          </w:p>
        </w:tc>
      </w:tr>
    </w:tbl>
    <w:p w14:paraId="515675DB" w14:textId="77777777" w:rsidR="00E24F44" w:rsidRDefault="00E24F44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65CE27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A2708F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C4CEE1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4158AB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F3642C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56D3D5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098924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DF002D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166682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6770DB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61540E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E27666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E514AD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5700B8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C384CF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CADD9A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A44613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20F44F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495762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AA3EE3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3B8711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B99A14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58B154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97C8F7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05A9D5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51451E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D56997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408997" w14:textId="77777777" w:rsidR="00725713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EB477C" w14:textId="77777777" w:rsidR="00725713" w:rsidRPr="00911E54" w:rsidRDefault="00725713" w:rsidP="00E24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25713" w:rsidRPr="0091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2722"/>
    <w:multiLevelType w:val="multilevel"/>
    <w:tmpl w:val="D4600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13"/>
    <w:rsid w:val="000C3058"/>
    <w:rsid w:val="002C36CE"/>
    <w:rsid w:val="00357345"/>
    <w:rsid w:val="00385F3B"/>
    <w:rsid w:val="0040143D"/>
    <w:rsid w:val="00495E49"/>
    <w:rsid w:val="004A40CF"/>
    <w:rsid w:val="0053099C"/>
    <w:rsid w:val="00537EC1"/>
    <w:rsid w:val="00685B4C"/>
    <w:rsid w:val="006B3611"/>
    <w:rsid w:val="006F1A92"/>
    <w:rsid w:val="00725713"/>
    <w:rsid w:val="007B501E"/>
    <w:rsid w:val="007C2A3C"/>
    <w:rsid w:val="00911E54"/>
    <w:rsid w:val="009630E8"/>
    <w:rsid w:val="00A942F7"/>
    <w:rsid w:val="00B10D78"/>
    <w:rsid w:val="00B16DD7"/>
    <w:rsid w:val="00D00113"/>
    <w:rsid w:val="00DD674E"/>
    <w:rsid w:val="00E07EC4"/>
    <w:rsid w:val="00E24F44"/>
    <w:rsid w:val="00E6430B"/>
    <w:rsid w:val="00E9219D"/>
    <w:rsid w:val="00F57A8A"/>
    <w:rsid w:val="00F62E83"/>
    <w:rsid w:val="00F93634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A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01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01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</cp:revision>
  <dcterms:created xsi:type="dcterms:W3CDTF">2002-12-31T18:56:00Z</dcterms:created>
  <dcterms:modified xsi:type="dcterms:W3CDTF">2002-12-31T14:07:00Z</dcterms:modified>
</cp:coreProperties>
</file>