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69" w:rsidRDefault="00D34869" w:rsidP="002A6FB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4869" w:rsidRDefault="00D34869" w:rsidP="00B95C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Консультация для родителей на тему: </w:t>
      </w:r>
    </w:p>
    <w:p w:rsidR="00D34869" w:rsidRPr="00B95C10" w:rsidRDefault="00D34869" w:rsidP="00B95C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79AD">
        <w:rPr>
          <w:rFonts w:ascii="Monotype Corsiva" w:hAnsi="Monotype Corsiva"/>
          <w:b/>
          <w:sz w:val="52"/>
          <w:szCs w:val="52"/>
        </w:rPr>
        <w:t>«Автоматизация звуков в домашних условиях»</w:t>
      </w:r>
    </w:p>
    <w:p w:rsidR="00D34869" w:rsidRPr="00C03DDA" w:rsidRDefault="00D34869" w:rsidP="00B95C10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D34869" w:rsidRPr="00A73B00" w:rsidRDefault="00D34869" w:rsidP="005E36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Посещая регулярно занятия логопеда, звукопроизношение дошкольника может приобрести характер «кабинетной речи», когда </w:t>
      </w:r>
      <w:r w:rsidRPr="00A73B00">
        <w:rPr>
          <w:rFonts w:ascii="Times New Roman" w:hAnsi="Times New Roman"/>
          <w:sz w:val="28"/>
          <w:szCs w:val="28"/>
        </w:rPr>
        <w:t>в кабинете логопеда (или при просьбе повторить правильно) звуки получаются чёткими, а в произвольной речи эти же звуки ребёнок произнос</w:t>
      </w:r>
      <w:r>
        <w:rPr>
          <w:rFonts w:ascii="Times New Roman" w:hAnsi="Times New Roman"/>
          <w:sz w:val="28"/>
          <w:szCs w:val="28"/>
        </w:rPr>
        <w:t>ит искажённо. Это свидетельствует о том, что п</w:t>
      </w:r>
      <w:r w:rsidRPr="00A73B00">
        <w:rPr>
          <w:rFonts w:ascii="Times New Roman" w:hAnsi="Times New Roman"/>
          <w:sz w:val="28"/>
          <w:szCs w:val="28"/>
        </w:rPr>
        <w:t xml:space="preserve">роцесс коррекции звукопроизношения находится на этапе </w:t>
      </w:r>
      <w:r w:rsidRPr="005E3649">
        <w:rPr>
          <w:rFonts w:ascii="Times New Roman" w:hAnsi="Times New Roman"/>
          <w:sz w:val="28"/>
          <w:szCs w:val="28"/>
        </w:rPr>
        <w:t>«автоматизации».</w:t>
      </w:r>
      <w:r w:rsidRPr="00A73B00">
        <w:rPr>
          <w:rFonts w:ascii="Times New Roman" w:hAnsi="Times New Roman"/>
          <w:sz w:val="28"/>
          <w:szCs w:val="28"/>
        </w:rPr>
        <w:t xml:space="preserve"> Скорость прохождения этого э</w:t>
      </w:r>
      <w:r>
        <w:rPr>
          <w:rFonts w:ascii="Times New Roman" w:hAnsi="Times New Roman"/>
          <w:sz w:val="28"/>
          <w:szCs w:val="28"/>
        </w:rPr>
        <w:t xml:space="preserve">тапа зависит от частоты выполнения домашних заданий, направленных на автоматизацию </w:t>
      </w:r>
      <w:r w:rsidRPr="00A73B00">
        <w:rPr>
          <w:rFonts w:ascii="Times New Roman" w:hAnsi="Times New Roman"/>
          <w:sz w:val="28"/>
          <w:szCs w:val="28"/>
        </w:rPr>
        <w:t>поставленных звуков. В идеале необходимы ежедневные занятия по автоматизаци</w:t>
      </w:r>
      <w:r>
        <w:rPr>
          <w:rFonts w:ascii="Times New Roman" w:hAnsi="Times New Roman"/>
          <w:sz w:val="28"/>
          <w:szCs w:val="28"/>
        </w:rPr>
        <w:t>и хотя бы по 5-15 минут в день.</w:t>
      </w:r>
    </w:p>
    <w:p w:rsidR="00D34869" w:rsidRDefault="00D34869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95C10">
        <w:rPr>
          <w:rFonts w:ascii="Times New Roman" w:hAnsi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>
        <w:rPr>
          <w:rFonts w:ascii="Times New Roman" w:hAnsi="Times New Roman"/>
          <w:sz w:val="28"/>
          <w:szCs w:val="28"/>
        </w:rPr>
        <w:t>ном или многократном повторении, то есть, когда учитель-логопед этот звук ребенку «поставил».</w:t>
      </w:r>
      <w:r w:rsidRPr="00B95C10">
        <w:rPr>
          <w:rFonts w:ascii="Times New Roman" w:hAnsi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>
        <w:rPr>
          <w:rFonts w:ascii="Times New Roman" w:hAnsi="Times New Roman"/>
          <w:sz w:val="28"/>
          <w:szCs w:val="28"/>
        </w:rPr>
        <w:t xml:space="preserve"> даст улучшения в произношении.</w:t>
      </w:r>
    </w:p>
    <w:p w:rsidR="00D34869" w:rsidRPr="00B95C10" w:rsidRDefault="00D34869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95C10">
        <w:rPr>
          <w:rFonts w:ascii="Times New Roman" w:hAnsi="Times New Roman"/>
          <w:sz w:val="28"/>
          <w:szCs w:val="28"/>
        </w:rPr>
        <w:t>Автоматизация звука осуществляется по принципу от легкого к т</w:t>
      </w:r>
      <w:r>
        <w:rPr>
          <w:rFonts w:ascii="Times New Roman" w:hAnsi="Times New Roman"/>
          <w:sz w:val="28"/>
          <w:szCs w:val="28"/>
        </w:rPr>
        <w:t xml:space="preserve">рудному, от простого к сложному и проводится </w:t>
      </w:r>
      <w:r w:rsidRPr="00B95C10">
        <w:rPr>
          <w:rFonts w:ascii="Times New Roman" w:hAnsi="Times New Roman"/>
          <w:sz w:val="28"/>
          <w:szCs w:val="28"/>
        </w:rPr>
        <w:t>в строгой последовательности:</w:t>
      </w:r>
    </w:p>
    <w:p w:rsidR="00D34869" w:rsidRPr="00E74366" w:rsidRDefault="00D34869" w:rsidP="00E74366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74366">
        <w:rPr>
          <w:rFonts w:ascii="Times New Roman" w:hAnsi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D34869" w:rsidRPr="00E74366" w:rsidRDefault="00D34869" w:rsidP="00E74366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74366">
        <w:rPr>
          <w:rFonts w:ascii="Times New Roman" w:hAnsi="Times New Roman"/>
          <w:sz w:val="28"/>
          <w:szCs w:val="28"/>
        </w:rPr>
        <w:t>автоматизация звука в словах (в начале слова, середине, конце);</w:t>
      </w:r>
    </w:p>
    <w:p w:rsidR="00D34869" w:rsidRPr="00E74366" w:rsidRDefault="00D34869" w:rsidP="00E74366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74366">
        <w:rPr>
          <w:rFonts w:ascii="Times New Roman" w:hAnsi="Times New Roman"/>
          <w:sz w:val="28"/>
          <w:szCs w:val="28"/>
        </w:rPr>
        <w:t>автоматизация звука в предложениях;</w:t>
      </w:r>
    </w:p>
    <w:p w:rsidR="00D34869" w:rsidRPr="00E74366" w:rsidRDefault="00D34869" w:rsidP="00E74366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74366">
        <w:rPr>
          <w:rFonts w:ascii="Times New Roman" w:hAnsi="Times New Roman"/>
          <w:sz w:val="28"/>
          <w:szCs w:val="28"/>
        </w:rPr>
        <w:t>автоматизация звука в чистоговорках, скороговорках и стихах;</w:t>
      </w:r>
    </w:p>
    <w:p w:rsidR="00D34869" w:rsidRPr="00E74366" w:rsidRDefault="00D34869" w:rsidP="00E74366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74366">
        <w:rPr>
          <w:rFonts w:ascii="Times New Roman" w:hAnsi="Times New Roman"/>
          <w:sz w:val="28"/>
          <w:szCs w:val="28"/>
        </w:rPr>
        <w:t>автоматизация звука в коротких, а затем длинных рассказах;</w:t>
      </w:r>
    </w:p>
    <w:p w:rsidR="00D34869" w:rsidRPr="00E74366" w:rsidRDefault="00D34869" w:rsidP="00E74366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74366">
        <w:rPr>
          <w:rFonts w:ascii="Times New Roman" w:hAnsi="Times New Roman"/>
          <w:sz w:val="28"/>
          <w:szCs w:val="28"/>
        </w:rPr>
        <w:t>автоматизация звука в разговорной речи.</w:t>
      </w:r>
    </w:p>
    <w:p w:rsidR="00D34869" w:rsidRDefault="00D34869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95C10">
        <w:rPr>
          <w:rFonts w:ascii="Times New Roman" w:hAnsi="Times New Roman"/>
          <w:sz w:val="28"/>
          <w:szCs w:val="28"/>
        </w:rPr>
        <w:t>К новому материалу можно переходить только в том случае, если усвоен предыдущий.</w:t>
      </w:r>
    </w:p>
    <w:p w:rsidR="00D34869" w:rsidRPr="00B95C10" w:rsidRDefault="00D34869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D34869" w:rsidRDefault="00D34869" w:rsidP="008670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Этапы и приёмы автоматизации поставленных звуков в речи.</w:t>
      </w:r>
    </w:p>
    <w:p w:rsidR="00D34869" w:rsidRPr="00AE40FC" w:rsidRDefault="00D34869" w:rsidP="00AE40FC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/>
          <w:bCs/>
          <w:i/>
          <w:iCs/>
          <w:sz w:val="28"/>
          <w:szCs w:val="28"/>
        </w:rPr>
        <w:t>Автоматизация звука в слогах.</w:t>
      </w:r>
    </w:p>
    <w:p w:rsidR="00D34869" w:rsidRPr="00B95C10" w:rsidRDefault="00D34869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95C10">
        <w:rPr>
          <w:rFonts w:ascii="Times New Roman" w:hAnsi="Times New Roman"/>
          <w:sz w:val="28"/>
          <w:szCs w:val="28"/>
        </w:rPr>
        <w:t>Автоматизация звуков начинается с прямых открытых слогов, затем продолжаетс</w:t>
      </w:r>
      <w:r>
        <w:rPr>
          <w:rFonts w:ascii="Times New Roman" w:hAnsi="Times New Roman"/>
          <w:sz w:val="28"/>
          <w:szCs w:val="28"/>
        </w:rPr>
        <w:t xml:space="preserve">я в обратных и закрытых слогах. </w:t>
      </w:r>
      <w:r w:rsidRPr="00B95C10">
        <w:rPr>
          <w:rFonts w:ascii="Times New Roman" w:hAnsi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:rsidR="00D34869" w:rsidRDefault="00D34869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95C10">
        <w:rPr>
          <w:rFonts w:ascii="Times New Roman" w:hAnsi="Times New Roman"/>
          <w:sz w:val="28"/>
          <w:szCs w:val="28"/>
        </w:rPr>
        <w:t xml:space="preserve">Например, при автоматизации звука </w:t>
      </w:r>
      <w:r w:rsidRPr="001F30FB">
        <w:rPr>
          <w:rFonts w:ascii="Times New Roman" w:hAnsi="Times New Roman"/>
          <w:sz w:val="28"/>
          <w:szCs w:val="28"/>
        </w:rPr>
        <w:t>[</w:t>
      </w:r>
      <w:r w:rsidRPr="00B95C10">
        <w:rPr>
          <w:rFonts w:ascii="Times New Roman" w:hAnsi="Times New Roman"/>
          <w:sz w:val="28"/>
          <w:szCs w:val="28"/>
        </w:rPr>
        <w:t>С</w:t>
      </w:r>
      <w:r w:rsidRPr="001F30FB">
        <w:rPr>
          <w:rFonts w:ascii="Times New Roman" w:hAnsi="Times New Roman"/>
          <w:sz w:val="28"/>
          <w:szCs w:val="28"/>
        </w:rPr>
        <w:t>]</w:t>
      </w:r>
      <w:r w:rsidRPr="00B95C10">
        <w:rPr>
          <w:rFonts w:ascii="Times New Roman" w:hAnsi="Times New Roman"/>
          <w:sz w:val="28"/>
          <w:szCs w:val="28"/>
        </w:rPr>
        <w:t xml:space="preserve"> в слогах мы соединяем закрепляемый согласный с </w:t>
      </w:r>
      <w:r>
        <w:rPr>
          <w:rFonts w:ascii="Times New Roman" w:hAnsi="Times New Roman"/>
          <w:sz w:val="28"/>
          <w:szCs w:val="28"/>
        </w:rPr>
        <w:t>гласными</w:t>
      </w:r>
      <w:r w:rsidRPr="00B95C10">
        <w:rPr>
          <w:rFonts w:ascii="Times New Roman" w:hAnsi="Times New Roman"/>
          <w:sz w:val="28"/>
          <w:szCs w:val="28"/>
        </w:rPr>
        <w:t xml:space="preserve"> </w:t>
      </w:r>
      <w:r w:rsidRPr="001F30FB">
        <w:rPr>
          <w:rFonts w:ascii="Times New Roman" w:hAnsi="Times New Roman"/>
          <w:sz w:val="28"/>
          <w:szCs w:val="28"/>
        </w:rPr>
        <w:t>[</w:t>
      </w:r>
      <w:r w:rsidRPr="00B95C10">
        <w:rPr>
          <w:rFonts w:ascii="Times New Roman" w:hAnsi="Times New Roman"/>
          <w:sz w:val="28"/>
          <w:szCs w:val="28"/>
        </w:rPr>
        <w:t>а</w:t>
      </w:r>
      <w:r w:rsidRPr="001F30FB">
        <w:rPr>
          <w:rFonts w:ascii="Times New Roman" w:hAnsi="Times New Roman"/>
          <w:sz w:val="28"/>
          <w:szCs w:val="28"/>
        </w:rPr>
        <w:t>]</w:t>
      </w:r>
      <w:r w:rsidRPr="00B95C10">
        <w:rPr>
          <w:rFonts w:ascii="Times New Roman" w:hAnsi="Times New Roman"/>
          <w:sz w:val="28"/>
          <w:szCs w:val="28"/>
        </w:rPr>
        <w:t xml:space="preserve">, </w:t>
      </w:r>
      <w:r w:rsidRPr="001F30FB">
        <w:rPr>
          <w:rFonts w:ascii="Times New Roman" w:hAnsi="Times New Roman"/>
          <w:sz w:val="28"/>
          <w:szCs w:val="28"/>
        </w:rPr>
        <w:t>[</w:t>
      </w:r>
      <w:r w:rsidRPr="00B95C10">
        <w:rPr>
          <w:rFonts w:ascii="Times New Roman" w:hAnsi="Times New Roman"/>
          <w:sz w:val="28"/>
          <w:szCs w:val="28"/>
        </w:rPr>
        <w:t>ы</w:t>
      </w:r>
      <w:r w:rsidRPr="001F30FB">
        <w:rPr>
          <w:rFonts w:ascii="Times New Roman" w:hAnsi="Times New Roman"/>
          <w:sz w:val="28"/>
          <w:szCs w:val="28"/>
        </w:rPr>
        <w:t>]</w:t>
      </w:r>
      <w:r w:rsidRPr="00B95C10">
        <w:rPr>
          <w:rFonts w:ascii="Times New Roman" w:hAnsi="Times New Roman"/>
          <w:sz w:val="28"/>
          <w:szCs w:val="28"/>
        </w:rPr>
        <w:t xml:space="preserve">, </w:t>
      </w:r>
      <w:r w:rsidRPr="001F30FB">
        <w:rPr>
          <w:rFonts w:ascii="Times New Roman" w:hAnsi="Times New Roman"/>
          <w:sz w:val="28"/>
          <w:szCs w:val="28"/>
        </w:rPr>
        <w:t>[</w:t>
      </w:r>
      <w:r w:rsidRPr="00B95C10">
        <w:rPr>
          <w:rFonts w:ascii="Times New Roman" w:hAnsi="Times New Roman"/>
          <w:sz w:val="28"/>
          <w:szCs w:val="28"/>
        </w:rPr>
        <w:t>о</w:t>
      </w:r>
      <w:r w:rsidRPr="001F30FB">
        <w:rPr>
          <w:rFonts w:ascii="Times New Roman" w:hAnsi="Times New Roman"/>
          <w:sz w:val="28"/>
          <w:szCs w:val="28"/>
        </w:rPr>
        <w:t>]</w:t>
      </w:r>
      <w:r w:rsidRPr="00B95C10">
        <w:rPr>
          <w:rFonts w:ascii="Times New Roman" w:hAnsi="Times New Roman"/>
          <w:sz w:val="28"/>
          <w:szCs w:val="28"/>
        </w:rPr>
        <w:t xml:space="preserve">, </w:t>
      </w:r>
      <w:r w:rsidRPr="001F30FB">
        <w:rPr>
          <w:rFonts w:ascii="Times New Roman" w:hAnsi="Times New Roman"/>
          <w:sz w:val="28"/>
          <w:szCs w:val="28"/>
        </w:rPr>
        <w:t>[</w:t>
      </w:r>
      <w:r w:rsidRPr="00B95C10">
        <w:rPr>
          <w:rFonts w:ascii="Times New Roman" w:hAnsi="Times New Roman"/>
          <w:sz w:val="28"/>
          <w:szCs w:val="28"/>
        </w:rPr>
        <w:t>у</w:t>
      </w:r>
      <w:r w:rsidRPr="001F30FB">
        <w:rPr>
          <w:rFonts w:ascii="Times New Roman" w:hAnsi="Times New Roman"/>
          <w:sz w:val="28"/>
          <w:szCs w:val="28"/>
        </w:rPr>
        <w:t>]</w:t>
      </w:r>
      <w:r w:rsidRPr="00B95C10">
        <w:rPr>
          <w:rFonts w:ascii="Times New Roman" w:hAnsi="Times New Roman"/>
          <w:sz w:val="28"/>
          <w:szCs w:val="28"/>
        </w:rPr>
        <w:t xml:space="preserve"> сначала в прямых слогах: са, сы, со, су, затем в обратные: ас, ыс, ос, ус, далее в слоги, где звук находится между гласными: аса, асы, асо, асу, ыса, и, наконец, в слоги со стечением согласных (берутся те согласные звуки, которые не нарушены у ребенка)</w:t>
      </w:r>
      <w:r>
        <w:rPr>
          <w:rFonts w:ascii="Times New Roman" w:hAnsi="Times New Roman"/>
          <w:sz w:val="28"/>
          <w:szCs w:val="28"/>
        </w:rPr>
        <w:t>: сто, ста, спа, сма, сны, ско.</w:t>
      </w:r>
    </w:p>
    <w:p w:rsidR="00D34869" w:rsidRPr="00AE40FC" w:rsidRDefault="00D34869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А</w:t>
      </w:r>
      <w:r w:rsidRPr="00AE40FC">
        <w:rPr>
          <w:rFonts w:ascii="Times New Roman" w:hAnsi="Times New Roman"/>
          <w:bCs/>
          <w:i/>
          <w:iCs/>
          <w:sz w:val="28"/>
          <w:szCs w:val="28"/>
        </w:rPr>
        <w:t>втоматизация звуков в словах.</w:t>
      </w:r>
    </w:p>
    <w:p w:rsidR="00D34869" w:rsidRDefault="00D3486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95C10">
        <w:rPr>
          <w:rFonts w:ascii="Times New Roman" w:hAnsi="Times New Roman"/>
          <w:sz w:val="28"/>
          <w:szCs w:val="28"/>
        </w:rPr>
        <w:t>Автоматизация в словах сначала осуществляется с опорой на слоги (са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>
        <w:rPr>
          <w:rFonts w:ascii="Times New Roman" w:hAnsi="Times New Roman"/>
          <w:sz w:val="28"/>
          <w:szCs w:val="28"/>
        </w:rPr>
        <w:t>вук – в конце и середине слова.</w:t>
      </w:r>
    </w:p>
    <w:p w:rsidR="00D34869" w:rsidRPr="00B95C10" w:rsidRDefault="00D3486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Старайтесь вводить</w:t>
      </w:r>
      <w:r w:rsidRPr="00B95C10">
        <w:rPr>
          <w:rFonts w:ascii="Times New Roman" w:hAnsi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D34869" w:rsidRPr="00B95C10" w:rsidRDefault="00D3486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95C10">
        <w:rPr>
          <w:rFonts w:ascii="Times New Roman" w:hAnsi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D34869" w:rsidRPr="00AE40FC" w:rsidRDefault="00D3486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/>
          <w:bCs/>
          <w:i/>
          <w:iCs/>
          <w:sz w:val="28"/>
          <w:szCs w:val="28"/>
        </w:rPr>
        <w:t>Автоматизация звука в предложениях.</w:t>
      </w:r>
    </w:p>
    <w:p w:rsidR="00D34869" w:rsidRPr="00B95C10" w:rsidRDefault="00D3486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95C10">
        <w:rPr>
          <w:rFonts w:ascii="Times New Roman" w:hAnsi="Times New Roman"/>
          <w:sz w:val="28"/>
          <w:szCs w:val="28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D34869" w:rsidRPr="00AE40FC" w:rsidRDefault="00D3486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40FC">
        <w:rPr>
          <w:rFonts w:ascii="Times New Roman" w:hAnsi="Times New Roman"/>
          <w:i/>
          <w:sz w:val="28"/>
          <w:szCs w:val="28"/>
        </w:rPr>
        <w:t>Автоматизация звука в чистоговорках, скороговорках и стихах.</w:t>
      </w:r>
    </w:p>
    <w:p w:rsidR="00D34869" w:rsidRDefault="00D3486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95C10">
        <w:rPr>
          <w:rFonts w:ascii="Times New Roman" w:hAnsi="Times New Roman"/>
          <w:sz w:val="28"/>
          <w:szCs w:val="28"/>
        </w:rPr>
        <w:t>Детям предлагают повторить или заучить чистоговорки, скороговорки и стихи.</w:t>
      </w:r>
    </w:p>
    <w:p w:rsidR="00D34869" w:rsidRDefault="00D3486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D34869" w:rsidRPr="00AE40FC" w:rsidRDefault="00D34869" w:rsidP="00AE40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40FC">
        <w:rPr>
          <w:rFonts w:ascii="Times New Roman" w:hAnsi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D34869" w:rsidRPr="00B95C10" w:rsidRDefault="00D3486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95C10">
        <w:rPr>
          <w:rFonts w:ascii="Times New Roman" w:hAnsi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D34869" w:rsidRPr="00B95C10" w:rsidRDefault="00D34869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Pr="00B95C10">
        <w:rPr>
          <w:rFonts w:ascii="Times New Roman" w:hAnsi="Times New Roman"/>
          <w:sz w:val="28"/>
          <w:szCs w:val="28"/>
        </w:rPr>
        <w:t>начиная с эта</w:t>
      </w:r>
      <w:r>
        <w:rPr>
          <w:rFonts w:ascii="Times New Roman" w:hAnsi="Times New Roman"/>
          <w:sz w:val="28"/>
          <w:szCs w:val="28"/>
        </w:rPr>
        <w:t>па автоматизации звука в слове.</w:t>
      </w:r>
    </w:p>
    <w:p w:rsidR="00D34869" w:rsidRPr="00BA3894" w:rsidRDefault="00D3486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A3894">
        <w:rPr>
          <w:rFonts w:ascii="Times New Roman" w:hAnsi="Times New Roman"/>
          <w:b/>
          <w:i/>
          <w:sz w:val="28"/>
          <w:szCs w:val="28"/>
        </w:rPr>
        <w:t>«Загадки»</w:t>
      </w:r>
    </w:p>
    <w:p w:rsidR="00D34869" w:rsidRPr="00B95C10" w:rsidRDefault="00D3486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95C10">
        <w:rPr>
          <w:rFonts w:ascii="Times New Roman" w:hAnsi="Times New Roman"/>
          <w:sz w:val="28"/>
          <w:szCs w:val="28"/>
        </w:rPr>
        <w:t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догадаться,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D34869" w:rsidRPr="00BA3894" w:rsidRDefault="00D3486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A3894">
        <w:rPr>
          <w:rFonts w:ascii="Times New Roman" w:hAnsi="Times New Roman"/>
          <w:b/>
          <w:i/>
          <w:sz w:val="28"/>
          <w:szCs w:val="28"/>
        </w:rPr>
        <w:t>«Чего не стало?»</w:t>
      </w:r>
    </w:p>
    <w:p w:rsidR="00D34869" w:rsidRPr="00B95C10" w:rsidRDefault="00D3486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95C10">
        <w:rPr>
          <w:rFonts w:ascii="Times New Roman" w:hAnsi="Times New Roman"/>
          <w:sz w:val="28"/>
          <w:szCs w:val="28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сказать, чего не стало. Повторите игру несколько раз, меняясь с ребенком ролями.</w:t>
      </w:r>
    </w:p>
    <w:p w:rsidR="00D34869" w:rsidRPr="00BA3894" w:rsidRDefault="00D3486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A3894">
        <w:rPr>
          <w:rFonts w:ascii="Times New Roman" w:hAnsi="Times New Roman"/>
          <w:b/>
          <w:i/>
          <w:sz w:val="28"/>
          <w:szCs w:val="28"/>
        </w:rPr>
        <w:t>«Что изменилось?»</w:t>
      </w:r>
    </w:p>
    <w:p w:rsidR="00D34869" w:rsidRPr="00B95C10" w:rsidRDefault="00D3486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95C10">
        <w:rPr>
          <w:rFonts w:ascii="Times New Roman" w:hAnsi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D34869" w:rsidRPr="00BA3894" w:rsidRDefault="00D3486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A3894">
        <w:rPr>
          <w:rFonts w:ascii="Times New Roman" w:hAnsi="Times New Roman"/>
          <w:b/>
          <w:i/>
          <w:sz w:val="28"/>
          <w:szCs w:val="28"/>
        </w:rPr>
        <w:t>«Что лишнее?»</w:t>
      </w:r>
    </w:p>
    <w:p w:rsidR="00D34869" w:rsidRPr="00B95C10" w:rsidRDefault="00D3486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95C10">
        <w:rPr>
          <w:rFonts w:ascii="Times New Roman" w:hAnsi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D34869" w:rsidRPr="00B95C10" w:rsidRDefault="00D3486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95C10">
        <w:rPr>
          <w:rFonts w:ascii="Times New Roman" w:hAnsi="Times New Roman"/>
          <w:sz w:val="28"/>
          <w:szCs w:val="28"/>
        </w:rPr>
        <w:t>Объединять картинки в группы можно по-разному. Например, рысь-корова-ворона-жираф-ракета. Из данной серии последовательно можно убрать «ракету»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C10">
        <w:rPr>
          <w:rFonts w:ascii="Times New Roman" w:hAnsi="Times New Roman"/>
          <w:sz w:val="28"/>
          <w:szCs w:val="28"/>
        </w:rPr>
        <w:t>неживая, затем «ворону» - птица, потом «корову»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C10">
        <w:rPr>
          <w:rFonts w:ascii="Times New Roman" w:hAnsi="Times New Roman"/>
          <w:sz w:val="28"/>
          <w:szCs w:val="28"/>
        </w:rPr>
        <w:t>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D34869" w:rsidRPr="00CA1BA9" w:rsidRDefault="00D3486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A1BA9">
        <w:rPr>
          <w:rFonts w:ascii="Times New Roman" w:hAnsi="Times New Roman"/>
          <w:b/>
          <w:i/>
          <w:sz w:val="28"/>
          <w:szCs w:val="28"/>
        </w:rPr>
        <w:t xml:space="preserve"> «Слова вокруг нас»</w:t>
      </w:r>
    </w:p>
    <w:p w:rsidR="00D34869" w:rsidRDefault="00D3486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95C10">
        <w:rPr>
          <w:rFonts w:ascii="Times New Roman" w:hAnsi="Times New Roman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</w:t>
      </w:r>
      <w:r>
        <w:rPr>
          <w:rFonts w:ascii="Times New Roman" w:hAnsi="Times New Roman"/>
          <w:sz w:val="28"/>
          <w:szCs w:val="28"/>
        </w:rPr>
        <w:t>ить Вашу ошибку и исправить ее.</w:t>
      </w:r>
    </w:p>
    <w:p w:rsidR="00D34869" w:rsidRPr="00B95C10" w:rsidRDefault="00D34869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95C10">
        <w:rPr>
          <w:rFonts w:ascii="Times New Roman" w:hAnsi="Times New Roman"/>
          <w:sz w:val="28"/>
          <w:szCs w:val="28"/>
        </w:rPr>
        <w:t>Затем усложните игру - вспоминайте слова с закрепляемым звуком по ка</w:t>
      </w:r>
      <w:r>
        <w:rPr>
          <w:rFonts w:ascii="Times New Roman" w:hAnsi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/>
          <w:sz w:val="28"/>
          <w:szCs w:val="28"/>
        </w:rPr>
        <w:t xml:space="preserve">«Назови животных, в названии которых есть звук </w:t>
      </w:r>
      <w:r w:rsidRPr="00CA1BA9">
        <w:rPr>
          <w:rFonts w:ascii="Times New Roman" w:hAnsi="Times New Roman"/>
          <w:sz w:val="28"/>
          <w:szCs w:val="28"/>
        </w:rPr>
        <w:t>[</w:t>
      </w:r>
      <w:r w:rsidRPr="00B95C10">
        <w:rPr>
          <w:rFonts w:ascii="Times New Roman" w:hAnsi="Times New Roman"/>
          <w:sz w:val="28"/>
          <w:szCs w:val="28"/>
        </w:rPr>
        <w:t>Р</w:t>
      </w:r>
      <w:r w:rsidRPr="00CA1BA9">
        <w:rPr>
          <w:rFonts w:ascii="Times New Roman" w:hAnsi="Times New Roman"/>
          <w:sz w:val="28"/>
          <w:szCs w:val="28"/>
        </w:rPr>
        <w:t>]</w:t>
      </w:r>
      <w:r w:rsidRPr="00B95C10">
        <w:rPr>
          <w:rFonts w:ascii="Times New Roman" w:hAnsi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Pr="00CA1BA9">
        <w:rPr>
          <w:rFonts w:ascii="Times New Roman" w:hAnsi="Times New Roman"/>
          <w:sz w:val="28"/>
          <w:szCs w:val="28"/>
        </w:rPr>
        <w:t>[</w:t>
      </w:r>
      <w:r w:rsidRPr="00B95C10">
        <w:rPr>
          <w:rFonts w:ascii="Times New Roman" w:hAnsi="Times New Roman"/>
          <w:sz w:val="28"/>
          <w:szCs w:val="28"/>
        </w:rPr>
        <w:t>С</w:t>
      </w:r>
      <w:r w:rsidRPr="00CA1BA9">
        <w:rPr>
          <w:rFonts w:ascii="Times New Roman" w:hAnsi="Times New Roman"/>
          <w:sz w:val="28"/>
          <w:szCs w:val="28"/>
        </w:rPr>
        <w:t>]</w:t>
      </w:r>
      <w:r w:rsidRPr="00B95C10">
        <w:rPr>
          <w:rFonts w:ascii="Times New Roman" w:hAnsi="Times New Roman"/>
          <w:sz w:val="28"/>
          <w:szCs w:val="28"/>
        </w:rPr>
        <w:t>» (снег, снеговик, Снегурочка, снегирь, снежки, стужа, санки).</w:t>
      </w:r>
    </w:p>
    <w:p w:rsidR="00D34869" w:rsidRPr="00B95C10" w:rsidRDefault="00D3486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95C10">
        <w:rPr>
          <w:rFonts w:ascii="Times New Roman" w:hAnsi="Times New Roman"/>
          <w:sz w:val="28"/>
          <w:szCs w:val="28"/>
        </w:rPr>
        <w:t xml:space="preserve">В эту игру вы можете играть где угодно, используя любую свободную минутку: по пути в </w:t>
      </w:r>
      <w:r>
        <w:rPr>
          <w:rFonts w:ascii="Times New Roman" w:hAnsi="Times New Roman"/>
          <w:sz w:val="28"/>
          <w:szCs w:val="28"/>
        </w:rPr>
        <w:t>садик</w:t>
      </w:r>
      <w:r w:rsidRPr="00B95C10">
        <w:rPr>
          <w:rFonts w:ascii="Times New Roman" w:hAnsi="Times New Roman"/>
          <w:sz w:val="28"/>
          <w:szCs w:val="28"/>
        </w:rPr>
        <w:t>, в транспорте, в очереди. Дома в эту игру можно играть с мячом.</w:t>
      </w:r>
    </w:p>
    <w:p w:rsidR="00D34869" w:rsidRPr="00B95C10" w:rsidRDefault="00D3486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95C10">
        <w:rPr>
          <w:rFonts w:ascii="Times New Roman" w:hAnsi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D34869" w:rsidRDefault="00D34869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Самое полезное для ребенка - </w:t>
      </w:r>
      <w:r w:rsidRPr="00B95C10">
        <w:rPr>
          <w:rFonts w:ascii="Times New Roman" w:hAnsi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  <w:r>
        <w:rPr>
          <w:rFonts w:ascii="Times New Roman" w:hAnsi="Times New Roman"/>
          <w:sz w:val="28"/>
          <w:szCs w:val="28"/>
        </w:rPr>
        <w:t>Пусть занятия принесут</w:t>
      </w:r>
      <w:r w:rsidRPr="00B95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малышу</w:t>
      </w:r>
      <w:r w:rsidRPr="00B95C10">
        <w:rPr>
          <w:rFonts w:ascii="Times New Roman" w:hAnsi="Times New Roman"/>
          <w:sz w:val="28"/>
          <w:szCs w:val="28"/>
        </w:rPr>
        <w:t xml:space="preserve"> радость – от этого во многом зависит результат.</w:t>
      </w:r>
    </w:p>
    <w:p w:rsidR="00D34869" w:rsidRDefault="00D34869" w:rsidP="00C81E1B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</w:p>
    <w:p w:rsidR="00D34869" w:rsidRDefault="00D34869" w:rsidP="00C81E1B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</w:p>
    <w:p w:rsidR="00D34869" w:rsidRDefault="00D34869" w:rsidP="00C81E1B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Учитель-логопед:</w:t>
      </w:r>
    </w:p>
    <w:p w:rsidR="00D34869" w:rsidRDefault="00D34869" w:rsidP="00C81E1B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Головатая Н.А.</w:t>
      </w:r>
    </w:p>
    <w:sectPr w:rsidR="00D34869" w:rsidSect="005779AD">
      <w:footerReference w:type="default" r:id="rId7"/>
      <w:pgSz w:w="11906" w:h="16838"/>
      <w:pgMar w:top="719" w:right="1106" w:bottom="1134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69" w:rsidRDefault="00D34869" w:rsidP="00B95C10">
      <w:pPr>
        <w:spacing w:after="0" w:line="240" w:lineRule="auto"/>
      </w:pPr>
      <w:r>
        <w:separator/>
      </w:r>
    </w:p>
  </w:endnote>
  <w:endnote w:type="continuationSeparator" w:id="0">
    <w:p w:rsidR="00D34869" w:rsidRDefault="00D34869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69" w:rsidRPr="00B95C10" w:rsidRDefault="00D34869">
    <w:pPr>
      <w:pStyle w:val="Footer"/>
      <w:jc w:val="right"/>
      <w:rPr>
        <w:rFonts w:ascii="Times New Roman" w:hAnsi="Times New Roman"/>
        <w:sz w:val="24"/>
      </w:rPr>
    </w:pPr>
    <w:r w:rsidRPr="00B95C10">
      <w:rPr>
        <w:rFonts w:ascii="Times New Roman" w:hAnsi="Times New Roman"/>
        <w:sz w:val="24"/>
      </w:rPr>
      <w:fldChar w:fldCharType="begin"/>
    </w:r>
    <w:r w:rsidRPr="00B95C10">
      <w:rPr>
        <w:rFonts w:ascii="Times New Roman" w:hAnsi="Times New Roman"/>
        <w:sz w:val="24"/>
      </w:rPr>
      <w:instrText>PAGE   \* MERGEFORMAT</w:instrText>
    </w:r>
    <w:r w:rsidRPr="00B95C10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B95C10">
      <w:rPr>
        <w:rFonts w:ascii="Times New Roman" w:hAnsi="Times New Roman"/>
        <w:sz w:val="24"/>
      </w:rPr>
      <w:fldChar w:fldCharType="end"/>
    </w:r>
  </w:p>
  <w:p w:rsidR="00D34869" w:rsidRDefault="00D348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69" w:rsidRDefault="00D34869" w:rsidP="00B95C10">
      <w:pPr>
        <w:spacing w:after="0" w:line="240" w:lineRule="auto"/>
      </w:pPr>
      <w:r>
        <w:separator/>
      </w:r>
    </w:p>
  </w:footnote>
  <w:footnote w:type="continuationSeparator" w:id="0">
    <w:p w:rsidR="00D34869" w:rsidRDefault="00D34869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935"/>
    <w:rsid w:val="000411FD"/>
    <w:rsid w:val="0009287F"/>
    <w:rsid w:val="001C203F"/>
    <w:rsid w:val="001F30FB"/>
    <w:rsid w:val="002A6FB2"/>
    <w:rsid w:val="002C60C4"/>
    <w:rsid w:val="003F1680"/>
    <w:rsid w:val="00491CD7"/>
    <w:rsid w:val="005075BC"/>
    <w:rsid w:val="005779AD"/>
    <w:rsid w:val="005B5BD5"/>
    <w:rsid w:val="005E3649"/>
    <w:rsid w:val="006B3FE1"/>
    <w:rsid w:val="006E542E"/>
    <w:rsid w:val="006F150C"/>
    <w:rsid w:val="00750125"/>
    <w:rsid w:val="007B6357"/>
    <w:rsid w:val="00867084"/>
    <w:rsid w:val="00904A15"/>
    <w:rsid w:val="009077A8"/>
    <w:rsid w:val="00980D88"/>
    <w:rsid w:val="00A150D0"/>
    <w:rsid w:val="00A16B65"/>
    <w:rsid w:val="00A5177A"/>
    <w:rsid w:val="00A674A7"/>
    <w:rsid w:val="00A73B00"/>
    <w:rsid w:val="00AE40FC"/>
    <w:rsid w:val="00B1375D"/>
    <w:rsid w:val="00B95C10"/>
    <w:rsid w:val="00BA3894"/>
    <w:rsid w:val="00BE7346"/>
    <w:rsid w:val="00C03DDA"/>
    <w:rsid w:val="00C81E1B"/>
    <w:rsid w:val="00CA1BA9"/>
    <w:rsid w:val="00CD313C"/>
    <w:rsid w:val="00D34869"/>
    <w:rsid w:val="00DB0117"/>
    <w:rsid w:val="00DB4011"/>
    <w:rsid w:val="00DB580D"/>
    <w:rsid w:val="00DB7856"/>
    <w:rsid w:val="00DF1856"/>
    <w:rsid w:val="00E74366"/>
    <w:rsid w:val="00EB65E3"/>
    <w:rsid w:val="00FC3E17"/>
    <w:rsid w:val="00FE4935"/>
    <w:rsid w:val="00FE7FCC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0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5C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5C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B95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1092</TotalTime>
  <Pages>3</Pages>
  <Words>1028</Words>
  <Characters>5864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User</cp:lastModifiedBy>
  <cp:revision>21</cp:revision>
  <dcterms:created xsi:type="dcterms:W3CDTF">2018-07-12T15:18:00Z</dcterms:created>
  <dcterms:modified xsi:type="dcterms:W3CDTF">2022-03-14T02:45:00Z</dcterms:modified>
</cp:coreProperties>
</file>