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80" w:rsidRDefault="00FE4680" w:rsidP="00F257DE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FE4680" w:rsidRPr="002A7AC5" w:rsidRDefault="00FE4680" w:rsidP="00F257DE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2A7AC5">
        <w:rPr>
          <w:b/>
          <w:sz w:val="28"/>
          <w:szCs w:val="28"/>
        </w:rPr>
        <w:t>Изменения в трудовые договоры и должностные инструкции</w:t>
      </w:r>
    </w:p>
    <w:p w:rsidR="00FE4680" w:rsidRPr="002A7AC5" w:rsidRDefault="00FE4680" w:rsidP="00F257DE">
      <w:pPr>
        <w:shd w:val="clear" w:color="auto" w:fill="FFFFFF"/>
        <w:spacing w:line="276" w:lineRule="auto"/>
        <w:ind w:left="720"/>
        <w:jc w:val="center"/>
        <w:textAlignment w:val="baseline"/>
        <w:rPr>
          <w:b/>
        </w:rPr>
      </w:pPr>
      <w:r>
        <w:rPr>
          <w:b/>
          <w:sz w:val="28"/>
          <w:szCs w:val="28"/>
        </w:rPr>
        <w:t xml:space="preserve">(внесение </w:t>
      </w:r>
      <w:r w:rsidRPr="002A7AC5">
        <w:rPr>
          <w:b/>
          <w:sz w:val="28"/>
          <w:szCs w:val="28"/>
        </w:rPr>
        <w:t>антикоррупционн</w:t>
      </w:r>
      <w:r>
        <w:rPr>
          <w:b/>
          <w:sz w:val="28"/>
          <w:szCs w:val="28"/>
        </w:rPr>
        <w:t>ых положений)</w:t>
      </w:r>
    </w:p>
    <w:p w:rsidR="00FE4680" w:rsidRDefault="00FE4680" w:rsidP="00F257DE">
      <w:pPr>
        <w:jc w:val="center"/>
        <w:rPr>
          <w:b/>
          <w:sz w:val="28"/>
          <w:szCs w:val="28"/>
        </w:rPr>
      </w:pPr>
    </w:p>
    <w:p w:rsidR="00FE4680" w:rsidRPr="000161B0" w:rsidRDefault="00FE4680" w:rsidP="00F257DE">
      <w:pPr>
        <w:pStyle w:val="ListParagraph"/>
        <w:numPr>
          <w:ilvl w:val="0"/>
          <w:numId w:val="1"/>
        </w:numPr>
        <w:ind w:left="567" w:firstLine="567"/>
        <w:jc w:val="both"/>
        <w:rPr>
          <w:bCs/>
          <w:sz w:val="28"/>
          <w:szCs w:val="28"/>
        </w:rPr>
      </w:pPr>
      <w:r w:rsidRPr="000161B0">
        <w:rPr>
          <w:b/>
          <w:sz w:val="28"/>
          <w:szCs w:val="28"/>
        </w:rPr>
        <w:t xml:space="preserve">Должностные обязанности </w:t>
      </w:r>
      <w:r w:rsidRPr="008F70E6">
        <w:rPr>
          <w:b/>
          <w:sz w:val="28"/>
          <w:szCs w:val="28"/>
        </w:rPr>
        <w:t>сотрудника</w:t>
      </w:r>
      <w:bookmarkStart w:id="0" w:name="_Hlk132714906"/>
      <w:r w:rsidRPr="008F70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0161B0">
        <w:rPr>
          <w:bCs/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bCs/>
          <w:sz w:val="28"/>
          <w:szCs w:val="28"/>
        </w:rPr>
        <w:t>.</w:t>
      </w:r>
    </w:p>
    <w:bookmarkEnd w:id="0"/>
    <w:p w:rsidR="00FE4680" w:rsidRDefault="00FE4680" w:rsidP="00F2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>
        <w:rPr>
          <w:sz w:val="28"/>
          <w:szCs w:val="28"/>
        </w:rPr>
        <w:t xml:space="preserve">от 25.12.2008 № 273-ФЗ </w:t>
      </w: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, органы прокуратуры </w:t>
      </w:r>
      <w:r w:rsidRPr="00F00406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FE4680" w:rsidRPr="009D37DE" w:rsidRDefault="00FE4680" w:rsidP="00F257DE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25.12.2008                     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FE4680" w:rsidRPr="00B03292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2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 (</w:t>
      </w:r>
      <w:r w:rsidRPr="00B032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3292">
        <w:rPr>
          <w:rFonts w:ascii="Times New Roman" w:hAnsi="Times New Roman" w:cs="Times New Roman"/>
          <w:sz w:val="28"/>
          <w:szCs w:val="28"/>
        </w:rPr>
        <w:t>;</w:t>
      </w:r>
    </w:p>
    <w:p w:rsidR="00FE4680" w:rsidRPr="00B03292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2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учреждения (</w:t>
      </w:r>
      <w:r w:rsidRPr="00B032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3292">
        <w:rPr>
          <w:rFonts w:ascii="Times New Roman" w:hAnsi="Times New Roman" w:cs="Times New Roman"/>
          <w:sz w:val="28"/>
          <w:szCs w:val="28"/>
        </w:rPr>
        <w:t>;</w:t>
      </w:r>
    </w:p>
    <w:p w:rsidR="00FE4680" w:rsidRPr="00B03292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2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B03292">
        <w:rPr>
          <w:rFonts w:ascii="Times New Roman" w:hAnsi="Times New Roman" w:cs="Times New Roman"/>
          <w:sz w:val="28"/>
          <w:szCs w:val="28"/>
        </w:rPr>
        <w:t xml:space="preserve"> о случаях склонения к совершению коррупционных правонарушений;</w:t>
      </w:r>
    </w:p>
    <w:p w:rsidR="00FE4680" w:rsidRPr="00B03292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2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B03292">
        <w:rPr>
          <w:rFonts w:ascii="Times New Roman" w:hAnsi="Times New Roman" w:cs="Times New Roman"/>
          <w:sz w:val="28"/>
          <w:szCs w:val="28"/>
        </w:rPr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>
        <w:rPr>
          <w:rFonts w:ascii="Times New Roman" w:hAnsi="Times New Roman" w:cs="Times New Roman"/>
          <w:sz w:val="28"/>
          <w:szCs w:val="28"/>
        </w:rPr>
        <w:t>учреждения (</w:t>
      </w:r>
      <w:r w:rsidRPr="00B032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3292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FE4680" w:rsidRPr="00B03292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92">
        <w:rPr>
          <w:rFonts w:ascii="Times New Roman" w:hAnsi="Times New Roman" w:cs="Times New Roman"/>
          <w:sz w:val="28"/>
          <w:szCs w:val="28"/>
        </w:rPr>
        <w:t xml:space="preserve">- сообщить </w:t>
      </w: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Pr="00B03292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возникшем конфликте интересов.</w:t>
      </w:r>
    </w:p>
    <w:p w:rsidR="00FE4680" w:rsidRPr="00B03292" w:rsidRDefault="00FE4680" w:rsidP="00F257DE">
      <w:pPr>
        <w:ind w:firstLine="709"/>
        <w:jc w:val="both"/>
      </w:pPr>
    </w:p>
    <w:p w:rsidR="00FE4680" w:rsidRDefault="00FE4680" w:rsidP="00F257DE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 w:rsidRPr="00B57A09">
        <w:rPr>
          <w:sz w:val="28"/>
          <w:szCs w:val="28"/>
        </w:rPr>
        <w:t xml:space="preserve">Соблюдает требования к служебному поведению и положения Кодекса этики </w:t>
      </w:r>
      <w:r>
        <w:rPr>
          <w:sz w:val="28"/>
          <w:szCs w:val="28"/>
        </w:rPr>
        <w:t>и служебного поведения сотрудников м</w:t>
      </w:r>
      <w:r w:rsidRPr="000161B0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B57A0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</w:t>
      </w:r>
      <w:bookmarkStart w:id="1" w:name="_Hlk132715192"/>
      <w:r w:rsidRPr="000161B0">
        <w:rPr>
          <w:sz w:val="28"/>
          <w:szCs w:val="28"/>
        </w:rPr>
        <w:t>№ 22 от 10.03.2023г</w:t>
      </w:r>
      <w:bookmarkEnd w:id="1"/>
      <w:r w:rsidRPr="000161B0">
        <w:rPr>
          <w:sz w:val="28"/>
          <w:szCs w:val="28"/>
        </w:rPr>
        <w:t>.</w:t>
      </w:r>
    </w:p>
    <w:p w:rsidR="00FE4680" w:rsidRPr="00B57A09" w:rsidRDefault="00FE4680" w:rsidP="00F257DE">
      <w:pPr>
        <w:tabs>
          <w:tab w:val="left" w:pos="96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Соблюдает нормы законодательства и локальных правовых актов по противодействию коррупции</w:t>
      </w:r>
      <w:r w:rsidRPr="00B57A09">
        <w:rPr>
          <w:sz w:val="28"/>
          <w:szCs w:val="28"/>
        </w:rPr>
        <w:t>.</w:t>
      </w:r>
    </w:p>
    <w:p w:rsidR="00FE4680" w:rsidRDefault="00FE4680" w:rsidP="00F257DE">
      <w:pPr>
        <w:ind w:firstLine="720"/>
        <w:jc w:val="both"/>
        <w:rPr>
          <w:b/>
          <w:sz w:val="28"/>
          <w:szCs w:val="28"/>
        </w:rPr>
      </w:pPr>
    </w:p>
    <w:p w:rsidR="00FE4680" w:rsidRPr="00902E89" w:rsidRDefault="00FE4680" w:rsidP="00F257DE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Ответственность</w:t>
      </w:r>
    </w:p>
    <w:p w:rsidR="00FE4680" w:rsidRPr="00902E89" w:rsidRDefault="00FE4680" w:rsidP="00F257DE">
      <w:pPr>
        <w:ind w:firstLine="567"/>
        <w:jc w:val="center"/>
        <w:rPr>
          <w:b/>
          <w:sz w:val="28"/>
          <w:szCs w:val="28"/>
        </w:rPr>
      </w:pPr>
    </w:p>
    <w:p w:rsidR="00FE4680" w:rsidRDefault="00FE4680" w:rsidP="00F257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за:</w:t>
      </w:r>
    </w:p>
    <w:p w:rsidR="00FE4680" w:rsidRDefault="00FE4680" w:rsidP="00F257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положений Кодекса </w:t>
      </w:r>
      <w:r w:rsidRPr="00B57A09">
        <w:rPr>
          <w:sz w:val="28"/>
          <w:szCs w:val="28"/>
        </w:rPr>
        <w:t xml:space="preserve">этики </w:t>
      </w:r>
      <w:r>
        <w:rPr>
          <w:sz w:val="28"/>
          <w:szCs w:val="28"/>
        </w:rPr>
        <w:t>и служебного поведения сотрудников м</w:t>
      </w:r>
      <w:r w:rsidRPr="000161B0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,</w:t>
      </w:r>
      <w:r w:rsidRPr="00B57A09"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приказом </w:t>
      </w:r>
      <w:r w:rsidRPr="000161B0">
        <w:rPr>
          <w:sz w:val="28"/>
          <w:szCs w:val="28"/>
        </w:rPr>
        <w:t>№ 22 от 10.03.2023г</w:t>
      </w:r>
      <w:r>
        <w:rPr>
          <w:sz w:val="28"/>
          <w:szCs w:val="28"/>
        </w:rPr>
        <w:t>.</w:t>
      </w:r>
    </w:p>
    <w:p w:rsidR="00FE4680" w:rsidRPr="00CB08B5" w:rsidRDefault="00FE4680" w:rsidP="00F257DE">
      <w:pPr>
        <w:ind w:firstLine="720"/>
        <w:jc w:val="both"/>
        <w:rPr>
          <w:sz w:val="28"/>
          <w:szCs w:val="28"/>
        </w:rPr>
      </w:pPr>
      <w:r w:rsidRPr="00CB08B5">
        <w:rPr>
          <w:sz w:val="28"/>
          <w:szCs w:val="28"/>
        </w:rPr>
        <w:t>Иные нарушения действующего законодательства</w:t>
      </w:r>
      <w:r>
        <w:rPr>
          <w:sz w:val="28"/>
          <w:szCs w:val="28"/>
        </w:rPr>
        <w:t xml:space="preserve"> и локальных правовых актов по противодействию коррупции</w:t>
      </w:r>
      <w:r w:rsidRPr="00CB08B5">
        <w:rPr>
          <w:sz w:val="28"/>
          <w:szCs w:val="28"/>
        </w:rPr>
        <w:t>.</w:t>
      </w:r>
    </w:p>
    <w:p w:rsidR="00FE4680" w:rsidRDefault="00FE4680" w:rsidP="00F257DE">
      <w:pPr>
        <w:ind w:left="720"/>
        <w:jc w:val="center"/>
        <w:rPr>
          <w:b/>
          <w:sz w:val="27"/>
          <w:szCs w:val="27"/>
        </w:rPr>
      </w:pPr>
    </w:p>
    <w:p w:rsidR="00FE4680" w:rsidRDefault="00FE4680" w:rsidP="00F257DE">
      <w:pPr>
        <w:ind w:left="720"/>
        <w:jc w:val="center"/>
        <w:rPr>
          <w:b/>
          <w:sz w:val="27"/>
          <w:szCs w:val="27"/>
        </w:rPr>
      </w:pPr>
    </w:p>
    <w:p w:rsidR="00FE4680" w:rsidRPr="00AD3274" w:rsidRDefault="00FE4680" w:rsidP="00F257DE">
      <w:pPr>
        <w:pStyle w:val="ListParagraph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AD3274">
        <w:rPr>
          <w:b/>
          <w:sz w:val="28"/>
          <w:szCs w:val="28"/>
        </w:rPr>
        <w:t>Должностные обязанности сотрудника, ответственного за профилактику коррупционных правонарушений</w:t>
      </w:r>
    </w:p>
    <w:p w:rsidR="00FE4680" w:rsidRPr="00A5704C" w:rsidRDefault="00FE4680" w:rsidP="00F257DE">
      <w:pPr>
        <w:jc w:val="both"/>
        <w:rPr>
          <w:b/>
          <w:sz w:val="27"/>
          <w:szCs w:val="27"/>
        </w:rPr>
      </w:pP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>- разработка и представле</w:t>
      </w:r>
      <w:r>
        <w:rPr>
          <w:rFonts w:ascii="Times New Roman" w:hAnsi="Times New Roman" w:cs="Times New Roman"/>
          <w:sz w:val="28"/>
          <w:szCs w:val="28"/>
        </w:rPr>
        <w:t>ние на утверждение руководителю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1F545B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на 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предотвращение </w:t>
      </w:r>
      <w:r w:rsidRPr="001F545B">
        <w:rPr>
          <w:rFonts w:ascii="Times New Roman" w:hAnsi="Times New Roman" w:cs="Times New Roman"/>
          <w:sz w:val="28"/>
          <w:szCs w:val="28"/>
        </w:rPr>
        <w:t>коррупционных правонарушений работниками организации;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1F545B">
        <w:rPr>
          <w:rFonts w:ascii="Times New Roman" w:hAnsi="Times New Roman" w:cs="Times New Roman"/>
          <w:sz w:val="28"/>
          <w:szCs w:val="28"/>
        </w:rPr>
        <w:t xml:space="preserve"> оценки коррупционных рисков;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прием и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1F545B">
        <w:rPr>
          <w:rFonts w:ascii="Times New Roman" w:hAnsi="Times New Roman" w:cs="Times New Roman"/>
          <w:sz w:val="28"/>
          <w:szCs w:val="28"/>
        </w:rPr>
        <w:t xml:space="preserve">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и/или проведение </w:t>
      </w:r>
      <w:r w:rsidRPr="001F545B">
        <w:rPr>
          <w:rFonts w:ascii="Times New Roman" w:hAnsi="Times New Roman" w:cs="Times New Roman"/>
          <w:sz w:val="28"/>
          <w:szCs w:val="28"/>
        </w:rPr>
        <w:t>обучающих мероприятий по вопросам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в сфере закупок,</w:t>
      </w:r>
      <w:r w:rsidRPr="001F545B">
        <w:rPr>
          <w:rFonts w:ascii="Times New Roman" w:hAnsi="Times New Roman" w:cs="Times New Roman"/>
          <w:sz w:val="28"/>
          <w:szCs w:val="28"/>
        </w:rPr>
        <w:t xml:space="preserve"> и индивидуального консультирования работников;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1F545B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FE4680" w:rsidRPr="001F545B" w:rsidRDefault="00FE4680" w:rsidP="00F257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ежеквартальное </w:t>
      </w:r>
      <w:r w:rsidRPr="001F545B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45B">
        <w:rPr>
          <w:rFonts w:ascii="Times New Roman" w:hAnsi="Times New Roman" w:cs="Times New Roman"/>
          <w:sz w:val="28"/>
          <w:szCs w:val="28"/>
        </w:rPr>
        <w:t xml:space="preserve"> подготовка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ей информации и предложений </w:t>
      </w:r>
      <w:r w:rsidRPr="001F545B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ителю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1F545B">
        <w:rPr>
          <w:rFonts w:ascii="Times New Roman" w:hAnsi="Times New Roman" w:cs="Times New Roman"/>
          <w:sz w:val="28"/>
          <w:szCs w:val="28"/>
        </w:rPr>
        <w:t>.</w:t>
      </w:r>
    </w:p>
    <w:p w:rsidR="00FE4680" w:rsidRPr="00AD3274" w:rsidRDefault="00FE4680" w:rsidP="00F257DE">
      <w:pPr>
        <w:ind w:firstLine="720"/>
        <w:jc w:val="both"/>
        <w:rPr>
          <w:b/>
          <w:sz w:val="28"/>
          <w:szCs w:val="28"/>
        </w:rPr>
      </w:pPr>
    </w:p>
    <w:p w:rsidR="00FE4680" w:rsidRPr="00AD3274" w:rsidRDefault="00FE4680" w:rsidP="00F257DE">
      <w:pPr>
        <w:jc w:val="center"/>
        <w:rPr>
          <w:b/>
          <w:sz w:val="28"/>
          <w:szCs w:val="28"/>
        </w:rPr>
      </w:pPr>
      <w:r w:rsidRPr="00AD3274">
        <w:rPr>
          <w:b/>
          <w:sz w:val="28"/>
          <w:szCs w:val="28"/>
        </w:rPr>
        <w:t>Ответственность</w:t>
      </w:r>
    </w:p>
    <w:p w:rsidR="00FE4680" w:rsidRPr="00AD3274" w:rsidRDefault="00FE4680" w:rsidP="00F257DE">
      <w:pPr>
        <w:ind w:firstLine="709"/>
        <w:rPr>
          <w:sz w:val="28"/>
          <w:szCs w:val="28"/>
          <w:u w:val="single"/>
        </w:rPr>
      </w:pPr>
      <w:r w:rsidRPr="00AD3274">
        <w:rPr>
          <w:sz w:val="28"/>
          <w:szCs w:val="28"/>
          <w:u w:val="single"/>
        </w:rPr>
        <w:t xml:space="preserve">Несет ответственность за: </w:t>
      </w:r>
    </w:p>
    <w:p w:rsidR="00FE4680" w:rsidRPr="00AD3274" w:rsidRDefault="00FE4680" w:rsidP="00F257DE">
      <w:pPr>
        <w:ind w:firstLine="720"/>
        <w:jc w:val="both"/>
        <w:rPr>
          <w:sz w:val="28"/>
          <w:szCs w:val="28"/>
        </w:rPr>
      </w:pPr>
      <w:r w:rsidRPr="00AD3274">
        <w:rPr>
          <w:sz w:val="28"/>
          <w:szCs w:val="28"/>
        </w:rPr>
        <w:t>Нарушение положений Кодекса этики и служебного поведения сотрудников</w:t>
      </w:r>
      <w:r>
        <w:rPr>
          <w:sz w:val="28"/>
          <w:szCs w:val="28"/>
        </w:rPr>
        <w:t xml:space="preserve"> м</w:t>
      </w:r>
      <w:r w:rsidRPr="000161B0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AD3274">
        <w:rPr>
          <w:sz w:val="28"/>
          <w:szCs w:val="28"/>
        </w:rPr>
        <w:t>, утвержденного приказом</w:t>
      </w:r>
      <w:r>
        <w:rPr>
          <w:sz w:val="28"/>
          <w:szCs w:val="28"/>
        </w:rPr>
        <w:t xml:space="preserve"> </w:t>
      </w:r>
      <w:r w:rsidRPr="000161B0">
        <w:rPr>
          <w:sz w:val="28"/>
          <w:szCs w:val="28"/>
        </w:rPr>
        <w:t>№ 22 от 10.03.2023г</w:t>
      </w:r>
      <w:r w:rsidRPr="00AD3274">
        <w:rPr>
          <w:sz w:val="28"/>
          <w:szCs w:val="28"/>
        </w:rPr>
        <w:t>.</w:t>
      </w:r>
    </w:p>
    <w:p w:rsidR="00FE4680" w:rsidRDefault="00FE4680" w:rsidP="00F257DE">
      <w:pPr>
        <w:ind w:firstLine="720"/>
        <w:jc w:val="both"/>
        <w:rPr>
          <w:sz w:val="28"/>
          <w:szCs w:val="28"/>
        </w:rPr>
      </w:pPr>
      <w:r w:rsidRPr="00AD3274">
        <w:rPr>
          <w:sz w:val="28"/>
          <w:szCs w:val="28"/>
        </w:rPr>
        <w:t>Иные нарушения действующего законодательства и локальных правовых актов по противодействию коррупции.</w:t>
      </w:r>
    </w:p>
    <w:p w:rsidR="00FE4680" w:rsidRDefault="00FE4680" w:rsidP="00F257DE">
      <w:pPr>
        <w:ind w:firstLine="720"/>
        <w:jc w:val="both"/>
        <w:rPr>
          <w:sz w:val="28"/>
          <w:szCs w:val="28"/>
        </w:rPr>
      </w:pPr>
    </w:p>
    <w:p w:rsidR="00FE4680" w:rsidRDefault="00FE4680" w:rsidP="00F257DE">
      <w:pPr>
        <w:ind w:firstLine="720"/>
        <w:jc w:val="both"/>
        <w:rPr>
          <w:sz w:val="28"/>
          <w:szCs w:val="28"/>
        </w:rPr>
      </w:pPr>
    </w:p>
    <w:p w:rsidR="00FE4680" w:rsidRDefault="00FE4680" w:rsidP="00F257DE">
      <w:pPr>
        <w:ind w:firstLine="720"/>
        <w:jc w:val="both"/>
        <w:rPr>
          <w:sz w:val="28"/>
          <w:szCs w:val="28"/>
        </w:rPr>
      </w:pPr>
    </w:p>
    <w:p w:rsidR="00FE4680" w:rsidRDefault="00FE4680" w:rsidP="00F257DE">
      <w:pPr>
        <w:ind w:firstLine="720"/>
        <w:jc w:val="both"/>
        <w:rPr>
          <w:sz w:val="28"/>
          <w:szCs w:val="28"/>
        </w:rPr>
      </w:pPr>
    </w:p>
    <w:p w:rsidR="00FE4680" w:rsidRDefault="00FE4680" w:rsidP="00F257DE">
      <w:pPr>
        <w:ind w:firstLine="720"/>
        <w:jc w:val="both"/>
        <w:rPr>
          <w:sz w:val="28"/>
          <w:szCs w:val="28"/>
        </w:rPr>
      </w:pPr>
    </w:p>
    <w:p w:rsidR="00FE4680" w:rsidRDefault="00FE4680" w:rsidP="008F70E6"/>
    <w:p w:rsidR="00FE4680" w:rsidRDefault="00FE4680" w:rsidP="00F257DE">
      <w:pPr>
        <w:jc w:val="center"/>
      </w:pPr>
    </w:p>
    <w:p w:rsidR="00FE4680" w:rsidRPr="00857B4B" w:rsidRDefault="00FE4680" w:rsidP="00F257DE">
      <w:pPr>
        <w:jc w:val="center"/>
        <w:rPr>
          <w:b/>
          <w:sz w:val="28"/>
          <w:szCs w:val="28"/>
        </w:rPr>
      </w:pPr>
      <w:r w:rsidRPr="00857B4B">
        <w:rPr>
          <w:b/>
          <w:sz w:val="28"/>
          <w:szCs w:val="28"/>
        </w:rPr>
        <w:t>Примерный перечень вопросов,</w:t>
      </w:r>
      <w:r w:rsidRPr="00857B4B">
        <w:rPr>
          <w:b/>
          <w:sz w:val="28"/>
          <w:szCs w:val="28"/>
        </w:rPr>
        <w:br/>
        <w:t>которые необходимо отразить в антикоррупционной политике</w:t>
      </w:r>
    </w:p>
    <w:p w:rsidR="00FE4680" w:rsidRDefault="00FE4680" w:rsidP="00F257DE">
      <w:pPr>
        <w:jc w:val="center"/>
        <w:rPr>
          <w:b/>
          <w:sz w:val="28"/>
          <w:szCs w:val="28"/>
        </w:rPr>
      </w:pPr>
    </w:p>
    <w:p w:rsidR="00FE4680" w:rsidRPr="00857B4B" w:rsidRDefault="00FE4680" w:rsidP="00F257DE">
      <w:pPr>
        <w:jc w:val="center"/>
        <w:rPr>
          <w:b/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1. Цели и задачи внедрения антикоррупционной политики.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2. Используемые в антикоррупционной политике понятия и определения.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3. Основные принципы антикоррупционной деятельности организации.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4. Область применения антикоррупционной политики и круг лиц, попадающих под ее действие.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5. Определение должностных лиц организации, ответственных за реализацию антикоррупционной политики.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7. Установление перечня реализуемых организацией антикоррупционных мероприятий, стандартов и процедур, а также порядок их выполнения (применения).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8. Ответственность сотрудников за несоблюдение требований антикоррупционной политики.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  <w:r w:rsidRPr="00857B4B">
        <w:rPr>
          <w:sz w:val="28"/>
          <w:szCs w:val="28"/>
        </w:rPr>
        <w:t>9. Порядок пересмотра и внесения изменений в антикоррупционную политику организации.</w:t>
      </w: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Pr="00857B4B" w:rsidRDefault="00FE4680" w:rsidP="00F257DE">
      <w:pPr>
        <w:ind w:firstLine="709"/>
        <w:jc w:val="both"/>
        <w:rPr>
          <w:sz w:val="28"/>
          <w:szCs w:val="28"/>
        </w:rPr>
      </w:pPr>
    </w:p>
    <w:p w:rsidR="00FE4680" w:rsidRDefault="00FE4680" w:rsidP="00F257DE">
      <w:pPr>
        <w:jc w:val="both"/>
      </w:pPr>
      <w:r>
        <w:rPr>
          <w:sz w:val="28"/>
          <w:szCs w:val="28"/>
        </w:rPr>
        <w:t xml:space="preserve"> </w:t>
      </w:r>
    </w:p>
    <w:p w:rsidR="00FE4680" w:rsidRPr="008C0949" w:rsidRDefault="00FE4680" w:rsidP="00F257DE">
      <w:pPr>
        <w:ind w:firstLine="709"/>
        <w:jc w:val="both"/>
      </w:pPr>
      <w:r>
        <w:t xml:space="preserve"> </w:t>
      </w:r>
    </w:p>
    <w:p w:rsidR="00FE4680" w:rsidRDefault="00FE4680"/>
    <w:sectPr w:rsidR="00FE4680" w:rsidSect="00D5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966"/>
    <w:multiLevelType w:val="hybridMultilevel"/>
    <w:tmpl w:val="65BA17AE"/>
    <w:lvl w:ilvl="0" w:tplc="489A8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A4"/>
    <w:rsid w:val="000161B0"/>
    <w:rsid w:val="000E50A4"/>
    <w:rsid w:val="001F545B"/>
    <w:rsid w:val="002A7AC5"/>
    <w:rsid w:val="00857B4B"/>
    <w:rsid w:val="008B121A"/>
    <w:rsid w:val="008C0949"/>
    <w:rsid w:val="008F70E6"/>
    <w:rsid w:val="00902E89"/>
    <w:rsid w:val="009D37DE"/>
    <w:rsid w:val="00A5704C"/>
    <w:rsid w:val="00AD3274"/>
    <w:rsid w:val="00B03292"/>
    <w:rsid w:val="00B57A09"/>
    <w:rsid w:val="00CB08B5"/>
    <w:rsid w:val="00D57C20"/>
    <w:rsid w:val="00F00406"/>
    <w:rsid w:val="00F257DE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7D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2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698</Words>
  <Characters>3983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User</cp:lastModifiedBy>
  <cp:revision>3</cp:revision>
  <cp:lastPrinted>2023-04-18T03:54:00Z</cp:lastPrinted>
  <dcterms:created xsi:type="dcterms:W3CDTF">2023-04-18T03:01:00Z</dcterms:created>
  <dcterms:modified xsi:type="dcterms:W3CDTF">2023-04-18T03:56:00Z</dcterms:modified>
</cp:coreProperties>
</file>