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62" w:rsidRDefault="00A71E62" w:rsidP="001E73C3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1E73C3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Утвержден приказом </w:t>
      </w:r>
    </w:p>
    <w:p w:rsidR="00A71E62" w:rsidRPr="001E73C3" w:rsidRDefault="00A71E62" w:rsidP="001E73C3">
      <w:pPr>
        <w:widowControl w:val="0"/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заведующего </w:t>
      </w:r>
    </w:p>
    <w:p w:rsidR="00A71E62" w:rsidRPr="001E73C3" w:rsidRDefault="00A71E62" w:rsidP="001E73C3">
      <w:pPr>
        <w:widowControl w:val="0"/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79pt;margin-top:3.8pt;width:112.25pt;height:114.25pt;z-index:-251658240;visibility:visible">
            <v:imagedata r:id="rId5" o:title=""/>
          </v:shape>
        </w:pict>
      </w:r>
      <w:r w:rsidRPr="001E73C3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МБДОУ «Детский сад № 43»</w:t>
      </w:r>
    </w:p>
    <w:p w:rsidR="00A71E62" w:rsidRPr="001E73C3" w:rsidRDefault="00A71E62" w:rsidP="001E73C3">
      <w:pPr>
        <w:widowControl w:val="0"/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kern w:val="0"/>
          <w:sz w:val="24"/>
          <w:szCs w:val="24"/>
          <w:lang w:eastAsia="ru-RU"/>
        </w:rPr>
        <w:t>____________О.В. Питиримова</w:t>
      </w:r>
      <w:r w:rsidRPr="001E73C3">
        <w:rPr>
          <w:rFonts w:ascii="Times New Roman" w:hAnsi="Times New Roman"/>
          <w:kern w:val="0"/>
          <w:sz w:val="24"/>
          <w:szCs w:val="24"/>
          <w:lang w:eastAsia="ru-RU"/>
        </w:rPr>
        <w:t> </w:t>
      </w:r>
    </w:p>
    <w:p w:rsidR="00A71E62" w:rsidRDefault="00A71E62" w:rsidP="001E73C3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№ 22 от 10.03.2023г.</w:t>
      </w:r>
    </w:p>
    <w:p w:rsidR="00A71E62" w:rsidRPr="00C476E0" w:rsidRDefault="00A71E62" w:rsidP="001E73C3">
      <w:pPr>
        <w:widowControl w:val="0"/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A71E62" w:rsidRPr="00C476E0" w:rsidRDefault="00A71E62" w:rsidP="00C476E0">
      <w:pPr>
        <w:spacing w:after="0" w:line="240" w:lineRule="auto"/>
        <w:ind w:firstLine="5580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kern w:val="0"/>
          <w:sz w:val="24"/>
          <w:szCs w:val="24"/>
          <w:lang w:eastAsia="ru-RU"/>
        </w:rPr>
        <w:t> </w:t>
      </w:r>
    </w:p>
    <w:p w:rsidR="00A71E62" w:rsidRPr="00C476E0" w:rsidRDefault="00A71E62" w:rsidP="00C476E0">
      <w:pPr>
        <w:spacing w:after="0" w:line="240" w:lineRule="auto"/>
        <w:ind w:firstLine="5580"/>
        <w:jc w:val="center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kern w:val="0"/>
          <w:sz w:val="24"/>
          <w:szCs w:val="24"/>
          <w:lang w:eastAsia="ru-RU"/>
        </w:rPr>
        <w:t> </w:t>
      </w:r>
    </w:p>
    <w:p w:rsidR="00A71E62" w:rsidRPr="00C476E0" w:rsidRDefault="00A71E62" w:rsidP="00C476E0">
      <w:pPr>
        <w:widowControl w:val="0"/>
        <w:spacing w:after="0" w:line="240" w:lineRule="auto"/>
        <w:jc w:val="center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  <w:t>Кодекс</w:t>
      </w:r>
    </w:p>
    <w:p w:rsidR="00A71E62" w:rsidRPr="00C476E0" w:rsidRDefault="00A71E62" w:rsidP="00C476E0">
      <w:pPr>
        <w:widowControl w:val="0"/>
        <w:spacing w:after="0" w:line="240" w:lineRule="auto"/>
        <w:jc w:val="center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этики и служебного поведения работников </w:t>
      </w:r>
    </w:p>
    <w:p w:rsidR="00A71E62" w:rsidRPr="00C476E0" w:rsidRDefault="00A71E62" w:rsidP="00C476E0">
      <w:pPr>
        <w:widowControl w:val="0"/>
        <w:spacing w:after="0" w:line="240" w:lineRule="auto"/>
        <w:jc w:val="center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  <w:t>муниципального бюджетного дошкольного образовательного учреждения МБДОУ «Детский сад № 43»</w:t>
      </w:r>
    </w:p>
    <w:p w:rsidR="00A71E62" w:rsidRPr="00C476E0" w:rsidRDefault="00A71E62" w:rsidP="00C476E0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bookmarkStart w:id="0" w:name="_Toc319494589"/>
      <w:bookmarkStart w:id="1" w:name="_Toc360447708"/>
      <w:bookmarkStart w:id="2" w:name="_Toc360448078"/>
      <w:bookmarkStart w:id="3" w:name="_Toc360452159"/>
      <w:bookmarkStart w:id="4" w:name="_Toc360452691"/>
      <w:bookmarkEnd w:id="0"/>
      <w:bookmarkEnd w:id="1"/>
      <w:bookmarkEnd w:id="2"/>
      <w:bookmarkEnd w:id="3"/>
      <w:r w:rsidRPr="00C476E0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1. Общие положения</w:t>
      </w:r>
      <w:bookmarkEnd w:id="4"/>
    </w:p>
    <w:p w:rsidR="00A71E62" w:rsidRPr="00C476E0" w:rsidRDefault="00A71E62" w:rsidP="00C476E0">
      <w:pPr>
        <w:spacing w:after="0" w:line="240" w:lineRule="auto"/>
        <w:ind w:firstLine="72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kern w:val="0"/>
          <w:sz w:val="24"/>
          <w:szCs w:val="24"/>
          <w:lang w:eastAsia="ru-RU"/>
        </w:rPr>
        <w:t> </w:t>
      </w:r>
    </w:p>
    <w:p w:rsidR="00A71E62" w:rsidRPr="00C476E0" w:rsidRDefault="00A71E62" w:rsidP="00C476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Кодекс этики и служебного поведения работников муниципального </w:t>
      </w:r>
      <w:bookmarkStart w:id="5" w:name="_Hlk131488928"/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бюджетного дошкольного образовательного  учреждения МБДОУ «Детский сад № 43»</w:t>
      </w:r>
      <w:bookmarkEnd w:id="5"/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(далее - Кодекс) разработан в соответствии с положениями </w:t>
      </w:r>
      <w:hyperlink r:id="rId6" w:tooltip="consultantplus://offline/ref=84EC63B97F0245536B5669A00CBBF70104FA439E9ABEC566C9B69DuCoAG" w:history="1">
        <w:r w:rsidRPr="00C476E0">
          <w:rPr>
            <w:rFonts w:ascii="Times New Roman" w:hAnsi="Times New Roman"/>
            <w:color w:val="000000"/>
            <w:kern w:val="0"/>
            <w:sz w:val="28"/>
            <w:szCs w:val="28"/>
            <w:u w:val="single"/>
            <w:lang w:eastAsia="ru-RU"/>
          </w:rPr>
          <w:t>Конституции</w:t>
        </w:r>
      </w:hyperlink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Российской Федерации, Трудового </w:t>
      </w:r>
      <w:hyperlink r:id="rId7" w:tooltip="consultantplus://offline/ref=84EC63B97F0245536B5669A00CBBF70107F5449E91E0926498E393CF2EuDoCG" w:history="1">
        <w:r w:rsidRPr="00C476E0">
          <w:rPr>
            <w:rFonts w:ascii="Times New Roman" w:hAnsi="Times New Roman"/>
            <w:color w:val="000000"/>
            <w:kern w:val="0"/>
            <w:sz w:val="28"/>
            <w:szCs w:val="28"/>
            <w:u w:val="single"/>
            <w:lang w:eastAsia="ru-RU"/>
          </w:rPr>
          <w:t>кодекса</w:t>
        </w:r>
      </w:hyperlink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Российской Федерации, Федерального </w:t>
      </w:r>
      <w:hyperlink r:id="rId8" w:tooltip="consultantplus://offline/ref=84EC63B97F0245536B5669A00CBBF70107F7429293E1926498E393CF2EuDoCG" w:history="1">
        <w:r w:rsidRPr="00C476E0">
          <w:rPr>
            <w:rFonts w:ascii="Times New Roman" w:hAnsi="Times New Roman"/>
            <w:color w:val="000000"/>
            <w:kern w:val="0"/>
            <w:sz w:val="28"/>
            <w:szCs w:val="28"/>
            <w:u w:val="single"/>
            <w:lang w:eastAsia="ru-RU"/>
          </w:rPr>
          <w:t>закона</w:t>
        </w:r>
      </w:hyperlink>
      <w:r w:rsidRPr="00C476E0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 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от 25 декабря 2008 года № 273-ФЗ «О противодействии коррупции», Закона ЕАО от 25.02.2009 г.(о противодействии коррупции),  другими нормативными правовыми актами, а также правилами поведения, установленными общепринятыми нормами морали и нравственности.</w:t>
      </w:r>
    </w:p>
    <w:p w:rsidR="00A71E62" w:rsidRPr="00C476E0" w:rsidRDefault="00A71E62" w:rsidP="00C476E0">
      <w:pPr>
        <w:keepNext/>
        <w:spacing w:before="240" w:after="60" w:line="240" w:lineRule="auto"/>
        <w:ind w:left="360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bookmarkStart w:id="6" w:name="_Toc319494590"/>
      <w:bookmarkStart w:id="7" w:name="_Toc360447709"/>
      <w:bookmarkStart w:id="8" w:name="_Toc360448079"/>
      <w:bookmarkStart w:id="9" w:name="_Toc360452160"/>
      <w:bookmarkStart w:id="10" w:name="_Toc360452692"/>
      <w:bookmarkEnd w:id="6"/>
      <w:bookmarkEnd w:id="7"/>
      <w:bookmarkEnd w:id="8"/>
      <w:bookmarkEnd w:id="9"/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1.</w:t>
      </w:r>
      <w:r w:rsidRPr="00C476E0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Сфера действия Кодекса</w:t>
      </w:r>
      <w:bookmarkEnd w:id="10"/>
    </w:p>
    <w:p w:rsidR="00A71E62" w:rsidRPr="00C476E0" w:rsidRDefault="00A71E62" w:rsidP="00C476E0">
      <w:pPr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kern w:val="0"/>
          <w:sz w:val="24"/>
          <w:szCs w:val="24"/>
          <w:lang w:eastAsia="ru-RU"/>
        </w:rPr>
        <w:t> </w:t>
      </w:r>
    </w:p>
    <w:p w:rsidR="00A71E62" w:rsidRPr="00C476E0" w:rsidRDefault="00A71E62" w:rsidP="00C476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2.1. Кодекс представляет собой свод общих принципов профессиональной этики и основных правил поведения, которыми должны руководствоваться работники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муниципального 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бюджетного дошкольного образовательного учреждения МБДОУ «Детский сад № 43»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независимо от замещаемой ими должности.</w:t>
      </w:r>
    </w:p>
    <w:p w:rsidR="00A71E62" w:rsidRPr="00C476E0" w:rsidRDefault="00A71E62" w:rsidP="00C476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2.2. Каждый работник должен принимать все необходимые меры для соблюдения положений Кодекса, а лица, обратившиеся в муниципальное учреждение, вправе ожидать от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муниципального 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бюджетного дошкольного образовательного учреждения МБДОУ «Детский сад № 43»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поведения в соответствии с положениями Кодекса.</w:t>
      </w:r>
    </w:p>
    <w:p w:rsidR="00A71E62" w:rsidRPr="00C476E0" w:rsidRDefault="00A71E62" w:rsidP="00C476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2.3.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A71E62" w:rsidRPr="00C476E0" w:rsidRDefault="00A71E62" w:rsidP="00C476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2.4. Лицо, принимаемое на работу в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муниципальное </w:t>
      </w:r>
      <w:r w:rsidRPr="00FA6E89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бюджетное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дошкольно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е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образовательно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е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 учреждени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е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МБДОУ «Детский сад № 43», должно быть ознакомлено с настоящим Кодексом под роспись.</w:t>
      </w:r>
    </w:p>
    <w:p w:rsidR="00A71E62" w:rsidRPr="00C476E0" w:rsidRDefault="00A71E62" w:rsidP="00C476E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kern w:val="0"/>
          <w:sz w:val="24"/>
          <w:szCs w:val="24"/>
          <w:lang w:eastAsia="ru-RU"/>
        </w:rPr>
        <w:t> </w:t>
      </w:r>
    </w:p>
    <w:p w:rsidR="00A71E62" w:rsidRPr="00C476E0" w:rsidRDefault="00A71E62" w:rsidP="00C476E0">
      <w:pPr>
        <w:spacing w:after="0" w:line="240" w:lineRule="auto"/>
        <w:jc w:val="center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  <w:t>3. Основные принципы служебного поведения работников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kern w:val="0"/>
          <w:sz w:val="24"/>
          <w:szCs w:val="24"/>
          <w:lang w:eastAsia="ru-RU"/>
        </w:rPr>
        <w:t> 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3.1. Работник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муниципального 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бюджетного дошкольного образовательного учреждения МБДОУ «Детский сад № 43», руководствуясь основными принципами служебного поведения, в рамках реализации своих должностных полномочий призван:</w:t>
      </w:r>
    </w:p>
    <w:p w:rsidR="00A71E62" w:rsidRPr="00C476E0" w:rsidRDefault="00A71E62" w:rsidP="00C476E0">
      <w:pPr>
        <w:spacing w:before="280"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3.1.1. Соблюдать в рамках своей профессиональной деятельности Конституцию Российской Федерации, федеральные конституционные законы, иные нормативные правовые акты Российской Федерации.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3.1.2. Исполнять должностные обязанности добросовестно, на высоком профессиональном уровне в целях обеспечения эффективной работы 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муниципального 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бюджетного дошкольного образовательного учреждения МБДОУ «Детский сад № 43»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3.1.3. Осуществлять свою деятельность в пределах полномочий 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муниципального 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бюджетного дошкольного образовательного учреждения МБДОУ «Детский сад № 43»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3.1.4.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3.1.5.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В случае возникновения или возможности возникновения у него личной заинтересованности, которая влияет или может повлиять на надлежащее исполнение им должностных обязанностей и привести к конфликту интересов, работник обязан незамедлительно уведомить об этом руководителя</w:t>
      </w:r>
      <w:bookmarkStart w:id="11" w:name="_Hlk131489551"/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муниципального 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бюджетного дошкольного образовательного  учреждения МБДОУ «Детский сад № 43»</w:t>
      </w:r>
      <w:bookmarkEnd w:id="11"/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в установленном порядке.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3.1.6. Уведомлять руководителя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муниципального 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бюджетного дошкольного образовательного  учреждения МБДОУ «Детский сад № 43», органы прокуратуры или другие государственные органы либо органы местного самоуправления обо всех случаях обращения к работнику каких-либо лиц в целях склонения к совершению коррупционных правонарушений.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3.1.7. При получении подарка в рамках осуществления трудовой деятельности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,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руководствоваться утвержденным в 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муниципальном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бюджетно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м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дошкольно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м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образовательно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м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  учреждени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и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МБДОУ «Детский сад № 43»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,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Регламентом обмена деловыми подарками и знаками делового гостеприимства.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3.1.8.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организаций, соблюдать беспристрастность, исключающую возможность влияния на профессиональную деятельность решений политических партий и иных общественных объединений.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3.1.9.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муниципальногобюджетного дошкольного образовательного  учреждения МБДОУ «Детский сад № 43».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3.1.10.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3.1.11.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71E62" w:rsidRPr="00C476E0" w:rsidRDefault="00A71E62" w:rsidP="00C476E0">
      <w:pPr>
        <w:spacing w:before="280"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3.1.12. Соблюдать нормы профессиональной этики и правила делового поведения.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3.1.13. Проявлять корректность и внимательность в обращении с гражданами, представителями организаций, должностными лицами и коллегами.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3.1.14.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3.1.15. Постоянно стремиться к обеспечению как можно более эффективного распоряжения ресурсами муниципального учреждения, находящимися в сфере его ответственности.</w:t>
      </w:r>
    </w:p>
    <w:p w:rsidR="00A71E62" w:rsidRPr="00C476E0" w:rsidRDefault="00A71E62" w:rsidP="00C476E0">
      <w:pPr>
        <w:spacing w:before="280"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kern w:val="0"/>
          <w:sz w:val="24"/>
          <w:szCs w:val="24"/>
          <w:lang w:eastAsia="ru-RU"/>
        </w:rPr>
        <w:t> </w:t>
      </w:r>
    </w:p>
    <w:p w:rsidR="00A71E62" w:rsidRPr="00C476E0" w:rsidRDefault="00A71E62" w:rsidP="00C476E0">
      <w:pPr>
        <w:spacing w:after="0" w:line="240" w:lineRule="auto"/>
        <w:jc w:val="center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  <w:t>4. Рекомендательные этические правила служебного поведения</w:t>
      </w:r>
    </w:p>
    <w:p w:rsidR="00A71E62" w:rsidRPr="00C476E0" w:rsidRDefault="00A71E62" w:rsidP="00C476E0">
      <w:pPr>
        <w:spacing w:after="0" w:line="240" w:lineRule="auto"/>
        <w:jc w:val="center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  <w:t>работников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kern w:val="0"/>
          <w:sz w:val="24"/>
          <w:szCs w:val="24"/>
          <w:lang w:eastAsia="ru-RU"/>
        </w:rPr>
        <w:t> 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4.1. В служебном поведении работнику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муниципального 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бюджетного дошкольного образовательного  учреждения МБДОУ «Детский сад № 43»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,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4.2. Нравственным долгом при выполнении профессиональных обязанностей работника является стремление к постоянному совершенствованию, росту профессиональных навыков и квалификации.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4.3. Работник должен использовать только законные и этичные способы продвижения по службе.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4.4. В служебном поведении работник должен воздерживаться от: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4.4.1. 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4.4.2. 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4.4.3. 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4.4.4. 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  <w:t>Любого вида высказываний, жестов, действий, которые могут быть восприняты окружающими как согласие принять взятку или как просьба о даче взятки.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4.4.5. 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  <w:t>Стремления получить доступ к служебной информации, не относящейся к его компетенции (полномочиям).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4.4.6. 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  <w:t>Задержки официальной информации, которая может или должна быть предана гласности, распространения информации, о которой ему известно или в отношении которой имеются основания считать, что она является неточной или ложной.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4.4.7. 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  <w:t>Курения во время служебных совещаний, бесед, иного служебного общения с гражданами.</w:t>
      </w:r>
    </w:p>
    <w:p w:rsidR="00A71E62" w:rsidRPr="00C476E0" w:rsidRDefault="00A71E62" w:rsidP="00C476E0">
      <w:pPr>
        <w:spacing w:before="280"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4.4.7. 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  <w:t>Демонстрации религиозной и политической символики в том случае, если это может оскорбить чувства его коллег и (или) иных граждан.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kern w:val="0"/>
          <w:sz w:val="24"/>
          <w:szCs w:val="24"/>
          <w:lang w:eastAsia="ru-RU"/>
        </w:rPr>
        <w:t> </w:t>
      </w:r>
    </w:p>
    <w:p w:rsidR="00A71E62" w:rsidRPr="00C476E0" w:rsidRDefault="00A71E62" w:rsidP="00C476E0">
      <w:pPr>
        <w:spacing w:after="0" w:line="240" w:lineRule="auto"/>
        <w:jc w:val="center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  <w:t>5. Правила этики поведения работников</w:t>
      </w:r>
    </w:p>
    <w:p w:rsidR="00A71E62" w:rsidRPr="00C476E0" w:rsidRDefault="00A71E62" w:rsidP="00C476E0">
      <w:pPr>
        <w:spacing w:after="0" w:line="240" w:lineRule="auto"/>
        <w:jc w:val="center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  <w:t>с представителями проверяемых организаций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kern w:val="0"/>
          <w:sz w:val="24"/>
          <w:szCs w:val="24"/>
          <w:lang w:eastAsia="ru-RU"/>
        </w:rPr>
        <w:t> 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5.1. 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  <w:t>Во взаимоотношениях с проверяемыми организациями работник не должен допускать нарушений прав и законных интересов проверяемых организаций.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5.2. 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  <w:t>Работник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работник обязан уведомить об этом руководителя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муниципального 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бюджетного дошкольного образовательного учреждения МБДОУ «Детский сад № 43».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5.3. 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  <w:t>Работнику не следует вступать в какие-либо отношения с должностными лицами проверяемой организации, способные повлиять на объективность проверки, ее результаты, а также которые могут его скомпрометировать или повлиять на его способность действовать независимо.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kern w:val="0"/>
          <w:sz w:val="24"/>
          <w:szCs w:val="24"/>
          <w:lang w:eastAsia="ru-RU"/>
        </w:rPr>
        <w:t> </w:t>
      </w:r>
    </w:p>
    <w:p w:rsidR="00A71E62" w:rsidRPr="00C476E0" w:rsidRDefault="00A71E62" w:rsidP="00C476E0">
      <w:pPr>
        <w:spacing w:after="0" w:line="240" w:lineRule="auto"/>
        <w:jc w:val="center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  <w:t>6. Правила этики поведения работника</w:t>
      </w:r>
    </w:p>
    <w:p w:rsidR="00A71E62" w:rsidRPr="00C476E0" w:rsidRDefault="00A71E62" w:rsidP="00C476E0">
      <w:pPr>
        <w:spacing w:after="0" w:line="240" w:lineRule="auto"/>
        <w:jc w:val="center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  <w:t>с коллегами и подчиненными</w:t>
      </w:r>
    </w:p>
    <w:p w:rsidR="00A71E62" w:rsidRPr="00C476E0" w:rsidRDefault="00A71E62" w:rsidP="00C476E0">
      <w:pPr>
        <w:spacing w:before="280"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6.1. 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  <w:t>Работники должны способствовать своим профессиональным поведением установлению в коллективе деловых взаимоотношений и конструктивного сотрудничества друг с другом.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6.2. 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  <w:t>Работник,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6.3. 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  <w:t>Работник, наделенный организационно-распорядительными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6.4. 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  <w:t>В своей деятельности работник не должен допускать дискриминации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kern w:val="0"/>
          <w:sz w:val="24"/>
          <w:szCs w:val="24"/>
          <w:lang w:eastAsia="ru-RU"/>
        </w:rPr>
        <w:t> </w:t>
      </w:r>
    </w:p>
    <w:p w:rsidR="00A71E62" w:rsidRPr="00C476E0" w:rsidRDefault="00A71E62" w:rsidP="00C476E0">
      <w:pPr>
        <w:spacing w:after="0" w:line="240" w:lineRule="auto"/>
        <w:jc w:val="center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  <w:t>7. Коррупционно опасное поведение руководителя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kern w:val="0"/>
          <w:sz w:val="24"/>
          <w:szCs w:val="24"/>
          <w:lang w:eastAsia="ru-RU"/>
        </w:rPr>
        <w:t> 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7.1. 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  <w:t>Коррупционно опасное поведение руководителя является видом аморального поведения, дискредитирующим учреждение.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7.2. 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  <w:t>Видами коррупционно опасного поведения руководителя являются протекционизм, фаворитизм, непотизм (кумовство):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7.2.1. Протекционизм представляет собой систему покровительства, карьерного выдвижения, предоставления преимуществ по признакам родства, землячества, личной преданности, приятельских отношений с целью получения корыстной или иной личной выгоды.</w:t>
      </w:r>
    </w:p>
    <w:p w:rsidR="00A71E62" w:rsidRPr="00C476E0" w:rsidRDefault="00A71E62" w:rsidP="00C476E0">
      <w:pPr>
        <w:spacing w:before="280"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7.2.2. 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  <w:t>Фаворитизм выражается в приближении к себе лиц, пользующихся благосклонностью руководителя; делегировании им тех или иных полномочий, не соответствующих статусу; незаслуженном продвижении их по службе и поощрении, награждении; необоснованном предоставлении им доступа к материальным и нематериальным ресурсам.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7.2.3. 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  <w:t>Непотизм (кумовство) является покровительством руководителя своим родственникам и близким людям, при котором выдвижение и назначение на должности в муниципальном учреждении производятся по признакам родовой принадлежности, личной преданности руководителю, а также религиозной, кастовой принадлежности.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7.3. 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  <w:t>Протекционизм, фаворитизм, непотизм при подборе, расстановке, обучении, воспитании кадров, как и иное злоупотребление служебным положением со стороны руководителя, несовместимы с принципами и нормами профессиональной этики.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7.4. Профилактика коррупционно опасного поведения руководителя заключается в: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глубоком и всестороннем изучении морально-психологических и деловых качеств кандидатов для назначения на должности руководителей, учете соблюдения ими профессионально-этических правил и норм по прежнему месту работы;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изучении руководителями всех уровней законодательства о противодействии коррупции, выработке у них навыков антикоррупционного поведения;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воспитании у руководителей личной ответственности за состояние служебной дисциплины, законности и антикоррупционной защиты подчиненных.</w:t>
      </w:r>
    </w:p>
    <w:p w:rsidR="00A71E62" w:rsidRPr="00C476E0" w:rsidRDefault="00A71E62" w:rsidP="00C476E0">
      <w:pPr>
        <w:spacing w:after="0" w:line="240" w:lineRule="auto"/>
        <w:jc w:val="center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kern w:val="0"/>
          <w:sz w:val="24"/>
          <w:szCs w:val="24"/>
          <w:lang w:eastAsia="ru-RU"/>
        </w:rPr>
        <w:t> </w:t>
      </w:r>
    </w:p>
    <w:p w:rsidR="00A71E62" w:rsidRPr="00C476E0" w:rsidRDefault="00A71E62" w:rsidP="00C476E0">
      <w:pPr>
        <w:spacing w:after="0" w:line="240" w:lineRule="auto"/>
        <w:jc w:val="center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  <w:t>8. Ответственность работников, наделенных</w:t>
      </w:r>
    </w:p>
    <w:p w:rsidR="00A71E62" w:rsidRPr="00C476E0" w:rsidRDefault="00A71E62" w:rsidP="00C476E0">
      <w:pPr>
        <w:spacing w:after="0" w:line="240" w:lineRule="auto"/>
        <w:jc w:val="center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  <w:t>организационно-распорядительными полномочиями по отношению</w:t>
      </w:r>
    </w:p>
    <w:p w:rsidR="00A71E62" w:rsidRPr="00C476E0" w:rsidRDefault="00A71E62" w:rsidP="00C476E0">
      <w:pPr>
        <w:spacing w:after="0" w:line="240" w:lineRule="auto"/>
        <w:jc w:val="center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к другим работникам </w:t>
      </w:r>
    </w:p>
    <w:p w:rsidR="00A71E62" w:rsidRPr="00C476E0" w:rsidRDefault="00A71E62" w:rsidP="00C476E0">
      <w:pPr>
        <w:spacing w:before="280"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8.1. Работник, наделенный организационно-распорядительными полномочиями по отношению к другим работникам, должен принимать меры к тому, чтобы подчиненные ему сотрудники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8.2. Работник, наделенный организационно-распорядительными полномочиями по отношению к другим сотрудникам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муниципального </w:t>
      </w: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бюджетного дошкольного образовательного  учреждения МБДОУ «Детский сад № 43», несет моральную ответственность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A71E62" w:rsidRPr="00C476E0" w:rsidRDefault="00A71E62" w:rsidP="00C476E0">
      <w:pPr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8.3. Работник,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сотрудники не допускали коррупционно опасного поведения, а именно:</w:t>
      </w:r>
    </w:p>
    <w:p w:rsidR="00A71E62" w:rsidRPr="00AE243F" w:rsidRDefault="00A71E62" w:rsidP="00AE2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AE243F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привлекать внимание к коррупционно опасным ситуациям;</w:t>
      </w:r>
    </w:p>
    <w:p w:rsidR="00A71E62" w:rsidRPr="00AE243F" w:rsidRDefault="00A71E62" w:rsidP="00AE2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AE243F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создавать условия их недопущения и преодоления;</w:t>
      </w:r>
    </w:p>
    <w:p w:rsidR="00A71E62" w:rsidRPr="00AE243F" w:rsidRDefault="00A71E62" w:rsidP="00AE2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AE243F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инициировать или принимать решение о проведении служебных проверок (в соответствии с компетенцией);</w:t>
      </w:r>
    </w:p>
    <w:p w:rsidR="00A71E62" w:rsidRPr="00AE243F" w:rsidRDefault="00A71E62" w:rsidP="00AE2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AE243F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инициировать или принимать решение о применении дисциплинарного взыскания (в соответствии с компетенцией);</w:t>
      </w:r>
    </w:p>
    <w:p w:rsidR="00A71E62" w:rsidRPr="00AE243F" w:rsidRDefault="00A71E62" w:rsidP="00AE2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AE243F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одобрять антикоррупционное поведение работников;</w:t>
      </w:r>
    </w:p>
    <w:p w:rsidR="00A71E62" w:rsidRPr="00AE243F" w:rsidRDefault="00A71E62" w:rsidP="00AE2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AE243F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своим личным поведением подавать пример честности, беспристрастности и справедливости;</w:t>
      </w:r>
    </w:p>
    <w:p w:rsidR="00A71E62" w:rsidRPr="00AE243F" w:rsidRDefault="00A71E62" w:rsidP="00AE2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AE243F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проводить соответствующую воспитательную работу, направленную на противодействие коррупции и профилактику коррупционно опасного поведения.</w:t>
      </w:r>
    </w:p>
    <w:p w:rsidR="00A71E62" w:rsidRPr="00C476E0" w:rsidRDefault="00A71E62" w:rsidP="00C476E0">
      <w:pPr>
        <w:widowControl w:val="0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kern w:val="0"/>
          <w:sz w:val="24"/>
          <w:szCs w:val="24"/>
          <w:lang w:eastAsia="ru-RU"/>
        </w:rPr>
        <w:t> </w:t>
      </w:r>
    </w:p>
    <w:p w:rsidR="00A71E62" w:rsidRDefault="00A71E62" w:rsidP="00C476E0">
      <w:pPr>
        <w:widowControl w:val="0"/>
        <w:tabs>
          <w:tab w:val="left" w:pos="0"/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A71E62" w:rsidRDefault="00A71E62" w:rsidP="00C476E0">
      <w:pPr>
        <w:widowControl w:val="0"/>
        <w:tabs>
          <w:tab w:val="left" w:pos="0"/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A71E62" w:rsidRDefault="00A71E62" w:rsidP="00C476E0">
      <w:pPr>
        <w:widowControl w:val="0"/>
        <w:tabs>
          <w:tab w:val="left" w:pos="0"/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A71E62" w:rsidRPr="00C476E0" w:rsidRDefault="00A71E62" w:rsidP="00C476E0">
      <w:pPr>
        <w:widowControl w:val="0"/>
        <w:tabs>
          <w:tab w:val="left" w:pos="0"/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  <w:t>9.</w:t>
      </w:r>
      <w:bookmarkStart w:id="12" w:name="_Toc319494599"/>
      <w:bookmarkStart w:id="13" w:name="_Toc360447720"/>
      <w:bookmarkStart w:id="14" w:name="_Toc360448090"/>
      <w:bookmarkStart w:id="15" w:name="_Toc360452171"/>
      <w:bookmarkStart w:id="16" w:name="_Toc360452703"/>
      <w:bookmarkEnd w:id="12"/>
      <w:bookmarkEnd w:id="13"/>
      <w:bookmarkEnd w:id="14"/>
      <w:bookmarkEnd w:id="15"/>
      <w:r w:rsidRPr="00C476E0"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 Ответственность за нарушение Кодекса</w:t>
      </w:r>
      <w:bookmarkEnd w:id="16"/>
    </w:p>
    <w:p w:rsidR="00A71E62" w:rsidRPr="00C476E0" w:rsidRDefault="00A71E62" w:rsidP="00C476E0">
      <w:pPr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kern w:val="0"/>
          <w:sz w:val="24"/>
          <w:szCs w:val="24"/>
          <w:lang w:eastAsia="ru-RU"/>
        </w:rPr>
        <w:t> </w:t>
      </w:r>
    </w:p>
    <w:p w:rsidR="00A71E62" w:rsidRPr="00C476E0" w:rsidRDefault="00A71E62" w:rsidP="00C476E0">
      <w:pPr>
        <w:widowControl w:val="0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Работник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A71E62" w:rsidRPr="00C476E0" w:rsidRDefault="00A71E62" w:rsidP="00C476E0">
      <w:pPr>
        <w:widowControl w:val="0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Знание и соблюдение положений Кодекса является одним из критериев оценки качества профессиональной деятельности работника.</w:t>
      </w:r>
    </w:p>
    <w:p w:rsidR="00A71E62" w:rsidRPr="00C476E0" w:rsidRDefault="00A71E62" w:rsidP="00C476E0">
      <w:pPr>
        <w:widowControl w:val="0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Анализ и оценка соблюдения положений, предусмотренных настоящим Кодексом, являются обязательными при назначении работника на вышестоящую должность, рассмотрении вопросов о поощрении и награждении работника, а также о применении к нему дисциплинарного взыскания.</w:t>
      </w:r>
    </w:p>
    <w:p w:rsidR="00A71E62" w:rsidRPr="00C476E0" w:rsidRDefault="00A71E62" w:rsidP="00C476E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476E0">
        <w:rPr>
          <w:rFonts w:ascii="Times New Roman" w:hAnsi="Times New Roman"/>
          <w:kern w:val="0"/>
          <w:sz w:val="24"/>
          <w:szCs w:val="24"/>
          <w:lang w:eastAsia="ru-RU"/>
        </w:rPr>
        <w:t> </w:t>
      </w:r>
    </w:p>
    <w:p w:rsidR="00A71E62" w:rsidRDefault="00A71E62"/>
    <w:sectPr w:rsidR="00A71E62" w:rsidSect="00DC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00E0"/>
    <w:multiLevelType w:val="multilevel"/>
    <w:tmpl w:val="6384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867980"/>
    <w:multiLevelType w:val="multilevel"/>
    <w:tmpl w:val="D102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A7529E"/>
    <w:multiLevelType w:val="hybridMultilevel"/>
    <w:tmpl w:val="9190D8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8C7"/>
    <w:rsid w:val="00003E2F"/>
    <w:rsid w:val="000200E0"/>
    <w:rsid w:val="001E73C3"/>
    <w:rsid w:val="003E1B3E"/>
    <w:rsid w:val="00424C81"/>
    <w:rsid w:val="007258C7"/>
    <w:rsid w:val="007D7470"/>
    <w:rsid w:val="00A71E62"/>
    <w:rsid w:val="00AE243F"/>
    <w:rsid w:val="00C359DC"/>
    <w:rsid w:val="00C476E0"/>
    <w:rsid w:val="00DC62A1"/>
    <w:rsid w:val="00F41B88"/>
    <w:rsid w:val="00FA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A1"/>
    <w:pPr>
      <w:spacing w:after="160" w:line="259" w:lineRule="auto"/>
    </w:pPr>
    <w:rPr>
      <w:kern w:val="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2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7F7429293E1926498E393CF2EuDo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C63B97F0245536B5669A00CBBF70107F5449E91E0926498E393CF2EuDo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EC63B97F0245536B5669A00CBBF70104FA439E9ABEC566C9B69DuCoA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7</Pages>
  <Words>2160</Words>
  <Characters>12313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43</dc:creator>
  <cp:keywords/>
  <dc:description/>
  <cp:lastModifiedBy>User</cp:lastModifiedBy>
  <cp:revision>6</cp:revision>
  <dcterms:created xsi:type="dcterms:W3CDTF">2023-04-03T03:22:00Z</dcterms:created>
  <dcterms:modified xsi:type="dcterms:W3CDTF">2023-04-05T23:49:00Z</dcterms:modified>
</cp:coreProperties>
</file>